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8F" w:rsidRPr="00B50303" w:rsidRDefault="00B50303" w:rsidP="00DD15C9">
      <w:pPr>
        <w:pStyle w:val="NormalWeb"/>
        <w:contextualSpacing/>
        <w:rPr>
          <w:rFonts w:ascii="My Boyfriend's Handwriting" w:eastAsia="MS Mincho" w:hAnsi="My Boyfriend's Handwriting"/>
          <w:b/>
          <w:i/>
          <w:sz w:val="32"/>
          <w:szCs w:val="24"/>
        </w:rPr>
      </w:pPr>
      <w:r w:rsidRPr="00B50303">
        <w:rPr>
          <w:rFonts w:ascii="My Boyfriend's Handwriting" w:eastAsia="MS Mincho" w:hAnsi="My Boyfriend's Handwriting"/>
          <w:b/>
          <w:i/>
          <w:sz w:val="32"/>
          <w:szCs w:val="24"/>
        </w:rPr>
        <w:t>“Getting To The Heart Of God’s Story”</w:t>
      </w:r>
    </w:p>
    <w:p w:rsidR="004F7672" w:rsidRPr="004F7672" w:rsidRDefault="004F7672" w:rsidP="004F7672">
      <w:pPr>
        <w:pStyle w:val="NormalWeb"/>
        <w:contextualSpacing/>
        <w:jc w:val="center"/>
        <w:rPr>
          <w:rFonts w:ascii="Avenir Roman" w:eastAsia="MS Mincho" w:hAnsi="Avenir Roman" w:cs="Times New Roman"/>
        </w:rPr>
      </w:pPr>
      <w:r w:rsidRPr="004F7672">
        <w:rPr>
          <w:rFonts w:ascii="Avenir Roman" w:eastAsia="MS Mincho" w:hAnsi="Avenir Roman" w:cs="Times New Roman"/>
        </w:rPr>
        <w:t>Week 1</w:t>
      </w:r>
      <w:r w:rsidR="00777047">
        <w:rPr>
          <w:rFonts w:ascii="Avenir Roman" w:eastAsia="MS Mincho" w:hAnsi="Avenir Roman" w:cs="Times New Roman"/>
        </w:rPr>
        <w:t>8</w:t>
      </w:r>
    </w:p>
    <w:p w:rsidR="004F7672" w:rsidRPr="004F7672" w:rsidRDefault="007D01C3" w:rsidP="00B6508F">
      <w:pPr>
        <w:pStyle w:val="NormalWeb"/>
        <w:contextualSpacing/>
        <w:jc w:val="center"/>
        <w:rPr>
          <w:rFonts w:ascii="Avenir Roman" w:eastAsia="MS Mincho" w:hAnsi="Avenir Roman"/>
        </w:rPr>
      </w:pPr>
      <w:r>
        <w:rPr>
          <w:rFonts w:ascii="Avenir Roman" w:eastAsia="MS Mincho" w:hAnsi="Avenir Roman"/>
        </w:rPr>
        <w:t>Daniel 1-3</w:t>
      </w:r>
      <w:proofErr w:type="gramStart"/>
      <w:r>
        <w:rPr>
          <w:rFonts w:ascii="Avenir Roman" w:eastAsia="MS Mincho" w:hAnsi="Avenir Roman"/>
        </w:rPr>
        <w:t>;6</w:t>
      </w:r>
      <w:proofErr w:type="gramEnd"/>
      <w:r>
        <w:rPr>
          <w:rFonts w:ascii="Avenir Roman" w:eastAsia="MS Mincho" w:hAnsi="Avenir Roman"/>
        </w:rPr>
        <w:t>; Jer. 29-31</w:t>
      </w:r>
    </w:p>
    <w:p w:rsidR="004F7672" w:rsidRPr="00337B5F" w:rsidRDefault="004F7672" w:rsidP="004F7672">
      <w:pPr>
        <w:pStyle w:val="NormalWeb"/>
        <w:contextualSpacing/>
        <w:jc w:val="center"/>
        <w:rPr>
          <w:rFonts w:ascii="Avenir Roman" w:eastAsia="MS Mincho" w:hAnsi="Avenir Roman" w:cs="Times New Roman"/>
          <w:sz w:val="24"/>
          <w:szCs w:val="24"/>
        </w:rPr>
      </w:pPr>
      <w:r w:rsidRPr="00337B5F">
        <w:rPr>
          <w:rFonts w:ascii="Avenir Roman" w:eastAsia="MS Mincho" w:hAnsi="Avenir Roman" w:cs="Times New Roman"/>
          <w:sz w:val="24"/>
          <w:szCs w:val="24"/>
        </w:rPr>
        <w:t xml:space="preserve"> “</w:t>
      </w:r>
      <w:r w:rsidR="00153F65">
        <w:rPr>
          <w:rFonts w:ascii="Avenir Roman" w:eastAsia="MS Mincho" w:hAnsi="Avenir Roman" w:cs="Times New Roman"/>
          <w:sz w:val="24"/>
          <w:szCs w:val="24"/>
        </w:rPr>
        <w:t>Are You Resolved To Live For Christ?</w:t>
      </w:r>
      <w:r w:rsidR="00DB1DFF">
        <w:rPr>
          <w:rFonts w:ascii="Avenir Roman" w:eastAsia="MS Mincho" w:hAnsi="Avenir Roman" w:cs="Times New Roman"/>
          <w:sz w:val="24"/>
          <w:szCs w:val="24"/>
        </w:rPr>
        <w:t>”</w:t>
      </w:r>
      <w:r w:rsidR="009C440D">
        <w:rPr>
          <w:rFonts w:ascii="Avenir Roman" w:eastAsia="MS Mincho" w:hAnsi="Avenir Roman" w:cs="Times New Roman"/>
          <w:sz w:val="24"/>
          <w:szCs w:val="24"/>
        </w:rPr>
        <w:t xml:space="preserve"> – </w:t>
      </w:r>
      <w:r w:rsidR="007D01C3">
        <w:rPr>
          <w:rFonts w:ascii="Avenir Roman" w:eastAsia="MS Mincho" w:hAnsi="Avenir Roman" w:cs="Times New Roman"/>
          <w:sz w:val="24"/>
          <w:szCs w:val="24"/>
        </w:rPr>
        <w:t>Dan.1-3</w:t>
      </w:r>
      <w:proofErr w:type="gramStart"/>
      <w:r w:rsidR="007D01C3">
        <w:rPr>
          <w:rFonts w:ascii="Avenir Roman" w:eastAsia="MS Mincho" w:hAnsi="Avenir Roman" w:cs="Times New Roman"/>
          <w:sz w:val="24"/>
          <w:szCs w:val="24"/>
        </w:rPr>
        <w:t>;6</w:t>
      </w:r>
      <w:proofErr w:type="gramEnd"/>
    </w:p>
    <w:p w:rsidR="00F2341A" w:rsidRPr="006E2D5F" w:rsidRDefault="00FC26FA" w:rsidP="00153F65">
      <w:pPr>
        <w:numPr>
          <w:ilvl w:val="0"/>
          <w:numId w:val="23"/>
        </w:numPr>
        <w:overflowPunct w:val="0"/>
        <w:autoSpaceDE w:val="0"/>
        <w:autoSpaceDN w:val="0"/>
        <w:adjustRightInd w:val="0"/>
        <w:jc w:val="both"/>
        <w:textAlignment w:val="baseline"/>
        <w:rPr>
          <w:rFonts w:ascii="Avenir Book" w:hAnsi="Avenir Book" w:cs="Calibri"/>
          <w:b/>
          <w:sz w:val="18"/>
        </w:rPr>
      </w:pPr>
      <w:r w:rsidRPr="00153F65">
        <w:rPr>
          <w:rFonts w:ascii="Avenir Book" w:hAnsi="Avenir Book" w:cs="Calibri"/>
          <w:b/>
          <w:i/>
          <w:u w:val="single"/>
        </w:rPr>
        <w:t>Stand out</w:t>
      </w:r>
      <w:r w:rsidR="00153F65" w:rsidRPr="00153F65">
        <w:rPr>
          <w:rFonts w:ascii="Avenir Book" w:hAnsi="Avenir Book" w:cs="Calibri"/>
          <w:b/>
          <w:i/>
          <w:u w:val="single"/>
        </w:rPr>
        <w:t>!</w:t>
      </w:r>
      <w:r>
        <w:rPr>
          <w:rFonts w:ascii="Avenir Book" w:hAnsi="Avenir Book" w:cs="Calibri"/>
          <w:b/>
        </w:rPr>
        <w:t xml:space="preserve"> </w:t>
      </w:r>
      <w:r w:rsidR="00291E52">
        <w:rPr>
          <w:rFonts w:ascii="Avenir Book" w:hAnsi="Avenir Book" w:cs="Calibri"/>
          <w:b/>
        </w:rPr>
        <w:t xml:space="preserve">Are you </w:t>
      </w:r>
      <w:r w:rsidR="008A358F">
        <w:rPr>
          <w:rFonts w:ascii="Avenir Book" w:hAnsi="Avenir Book" w:cs="Calibri"/>
          <w:b/>
        </w:rPr>
        <w:t xml:space="preserve">resolved to </w:t>
      </w:r>
      <w:r w:rsidR="00291E52">
        <w:rPr>
          <w:rFonts w:ascii="Avenir Book" w:hAnsi="Avenir Book" w:cs="Calibri"/>
          <w:b/>
        </w:rPr>
        <w:t>stand</w:t>
      </w:r>
      <w:r w:rsidR="008A358F">
        <w:rPr>
          <w:rFonts w:ascii="Avenir Book" w:hAnsi="Avenir Book" w:cs="Calibri"/>
          <w:b/>
        </w:rPr>
        <w:t xml:space="preserve"> </w:t>
      </w:r>
      <w:r w:rsidR="00291E52">
        <w:rPr>
          <w:rFonts w:ascii="Avenir Book" w:hAnsi="Avenir Book" w:cs="Calibri"/>
          <w:b/>
        </w:rPr>
        <w:t xml:space="preserve">out as </w:t>
      </w:r>
      <w:r w:rsidR="005842DD">
        <w:rPr>
          <w:rFonts w:ascii="Avenir Book" w:hAnsi="Avenir Book" w:cs="Calibri"/>
          <w:b/>
        </w:rPr>
        <w:t xml:space="preserve">a Christian </w:t>
      </w:r>
      <w:r w:rsidR="00EA7F9D">
        <w:rPr>
          <w:rFonts w:ascii="Avenir Book" w:hAnsi="Avenir Book" w:cs="Calibri"/>
          <w:b/>
        </w:rPr>
        <w:t>in</w:t>
      </w:r>
      <w:r w:rsidR="005842DD">
        <w:rPr>
          <w:rFonts w:ascii="Avenir Book" w:hAnsi="Avenir Book" w:cs="Calibri"/>
          <w:b/>
        </w:rPr>
        <w:t xml:space="preserve"> not defil</w:t>
      </w:r>
      <w:r w:rsidR="00EA7F9D">
        <w:rPr>
          <w:rFonts w:ascii="Avenir Book" w:hAnsi="Avenir Book" w:cs="Calibri"/>
          <w:b/>
        </w:rPr>
        <w:t>ing</w:t>
      </w:r>
      <w:r w:rsidR="005842DD">
        <w:rPr>
          <w:rFonts w:ascii="Avenir Book" w:hAnsi="Avenir Book" w:cs="Calibri"/>
          <w:b/>
        </w:rPr>
        <w:t xml:space="preserve"> yourself by how you live?</w:t>
      </w:r>
      <w:r w:rsidR="00805B42" w:rsidRPr="006E2D5F">
        <w:rPr>
          <w:rFonts w:ascii="Avenir Book" w:hAnsi="Avenir Book" w:cs="Calibri"/>
          <w:b/>
        </w:rPr>
        <w:t xml:space="preserve"> Dan. 1</w:t>
      </w:r>
      <w:r w:rsidR="005842DD">
        <w:rPr>
          <w:rFonts w:ascii="Avenir Book" w:hAnsi="Avenir Book" w:cs="Calibri"/>
          <w:b/>
        </w:rPr>
        <w:t>:8</w:t>
      </w:r>
    </w:p>
    <w:p w:rsidR="00FC26FA" w:rsidRDefault="00FC26FA" w:rsidP="00153F65">
      <w:pPr>
        <w:overflowPunct w:val="0"/>
        <w:autoSpaceDE w:val="0"/>
        <w:autoSpaceDN w:val="0"/>
        <w:adjustRightInd w:val="0"/>
        <w:ind w:left="450"/>
        <w:jc w:val="both"/>
        <w:textAlignment w:val="baseline"/>
        <w:rPr>
          <w:rFonts w:ascii="Avenir Book" w:hAnsi="Avenir Book" w:cs="Calibri"/>
          <w:sz w:val="18"/>
        </w:rPr>
      </w:pPr>
      <w:r w:rsidRPr="00153F65">
        <w:rPr>
          <w:rFonts w:ascii="Avenir Book" w:hAnsi="Avenir Book" w:cs="Calibri"/>
          <w:sz w:val="18"/>
          <w:u w:val="single"/>
        </w:rPr>
        <w:t>Dan. 1:8</w:t>
      </w:r>
      <w:r w:rsidRPr="00FC26FA">
        <w:rPr>
          <w:rFonts w:ascii="Avenir Book" w:hAnsi="Avenir Book" w:cs="Calibri"/>
          <w:sz w:val="18"/>
        </w:rPr>
        <w:t xml:space="preserve">   But Daniel resolved that he would not defile himself with the king’s food, or with the wine that he drank. Therefore he asked the chief of the eunuchs to allow him not to defile himself.</w:t>
      </w:r>
    </w:p>
    <w:p w:rsidR="00FC26FA" w:rsidRDefault="00FC26FA" w:rsidP="00153F65">
      <w:pPr>
        <w:overflowPunct w:val="0"/>
        <w:autoSpaceDE w:val="0"/>
        <w:autoSpaceDN w:val="0"/>
        <w:adjustRightInd w:val="0"/>
        <w:ind w:left="450"/>
        <w:jc w:val="both"/>
        <w:textAlignment w:val="baseline"/>
        <w:rPr>
          <w:rFonts w:ascii="Avenir Book" w:hAnsi="Avenir Book" w:cs="Calibri"/>
          <w:sz w:val="18"/>
        </w:rPr>
      </w:pPr>
      <w:r w:rsidRPr="00153F65">
        <w:rPr>
          <w:rFonts w:ascii="Avenir Book" w:hAnsi="Avenir Book" w:cs="Calibri"/>
          <w:sz w:val="18"/>
          <w:u w:val="single"/>
        </w:rPr>
        <w:t>Mark 7:20</w:t>
      </w:r>
      <w:r w:rsidRPr="00FC26FA">
        <w:rPr>
          <w:rFonts w:ascii="Avenir Book" w:hAnsi="Avenir Book" w:cs="Calibri"/>
          <w:sz w:val="18"/>
        </w:rPr>
        <w:t xml:space="preserve"> </w:t>
      </w:r>
      <w:r>
        <w:rPr>
          <w:rFonts w:ascii="Avenir Book" w:hAnsi="Avenir Book" w:cs="Calibri"/>
          <w:sz w:val="18"/>
        </w:rPr>
        <w:t>“</w:t>
      </w:r>
      <w:r w:rsidRPr="00FC26FA">
        <w:rPr>
          <w:rFonts w:ascii="Avenir Book" w:hAnsi="Avenir Book" w:cs="Calibri"/>
          <w:sz w:val="18"/>
        </w:rPr>
        <w:t>And then he added, “It is what comes from inside that defiles you. 21 For from within, out of a person’s heart, come evil thoughts, sexual immorality, theft, murder, 22 adultery, greed, wickedness, deceit, lustful desires, envy, slander, pride, and foolishness. 23 All these vile things come from within; they are what defile you.”</w:t>
      </w:r>
    </w:p>
    <w:p w:rsidR="005842DD" w:rsidRDefault="005842DD" w:rsidP="00153F65">
      <w:pPr>
        <w:overflowPunct w:val="0"/>
        <w:autoSpaceDE w:val="0"/>
        <w:autoSpaceDN w:val="0"/>
        <w:adjustRightInd w:val="0"/>
        <w:ind w:left="450"/>
        <w:jc w:val="both"/>
        <w:textAlignment w:val="baseline"/>
        <w:rPr>
          <w:rFonts w:ascii="Avenir Book" w:hAnsi="Avenir Book" w:cs="Calibri"/>
          <w:sz w:val="18"/>
        </w:rPr>
      </w:pPr>
    </w:p>
    <w:p w:rsidR="005842DD" w:rsidRPr="005842DD" w:rsidRDefault="005842DD" w:rsidP="00153F65">
      <w:pPr>
        <w:pStyle w:val="ListParagraph"/>
        <w:numPr>
          <w:ilvl w:val="0"/>
          <w:numId w:val="23"/>
        </w:numPr>
        <w:overflowPunct w:val="0"/>
        <w:autoSpaceDE w:val="0"/>
        <w:autoSpaceDN w:val="0"/>
        <w:adjustRightInd w:val="0"/>
        <w:jc w:val="both"/>
        <w:textAlignment w:val="baseline"/>
        <w:rPr>
          <w:rFonts w:ascii="Avenir Book" w:hAnsi="Avenir Book" w:cs="Calibri"/>
          <w:b/>
        </w:rPr>
      </w:pPr>
      <w:r w:rsidRPr="00153F65">
        <w:rPr>
          <w:rFonts w:ascii="Avenir Book" w:hAnsi="Avenir Book" w:cs="Calibri"/>
          <w:b/>
          <w:i/>
          <w:u w:val="single"/>
        </w:rPr>
        <w:t>Stand up!</w:t>
      </w:r>
      <w:r w:rsidRPr="005842DD">
        <w:rPr>
          <w:rFonts w:ascii="Avenir Book" w:hAnsi="Avenir Book" w:cs="Calibri"/>
          <w:b/>
        </w:rPr>
        <w:t xml:space="preserve"> </w:t>
      </w:r>
      <w:r w:rsidR="00FC26FA" w:rsidRPr="005842DD">
        <w:rPr>
          <w:rFonts w:ascii="Avenir Book" w:hAnsi="Avenir Book" w:cs="Calibri"/>
          <w:b/>
        </w:rPr>
        <w:t>A</w:t>
      </w:r>
      <w:r w:rsidR="003E340C" w:rsidRPr="005842DD">
        <w:rPr>
          <w:rFonts w:ascii="Avenir Book" w:hAnsi="Avenir Book" w:cs="Calibri"/>
          <w:b/>
        </w:rPr>
        <w:t xml:space="preserve">re you </w:t>
      </w:r>
      <w:r w:rsidRPr="005842DD">
        <w:rPr>
          <w:rFonts w:ascii="Avenir Book" w:hAnsi="Avenir Book" w:cs="Calibri"/>
          <w:b/>
        </w:rPr>
        <w:t xml:space="preserve">resolved to </w:t>
      </w:r>
      <w:r w:rsidR="00291E52" w:rsidRPr="005842DD">
        <w:rPr>
          <w:rFonts w:ascii="Avenir Book" w:hAnsi="Avenir Book" w:cs="Calibri"/>
          <w:b/>
        </w:rPr>
        <w:t xml:space="preserve">stand up </w:t>
      </w:r>
      <w:r w:rsidRPr="005842DD">
        <w:rPr>
          <w:rFonts w:ascii="Avenir Book" w:hAnsi="Avenir Book" w:cs="Calibri"/>
          <w:b/>
        </w:rPr>
        <w:t>in a</w:t>
      </w:r>
      <w:r w:rsidR="00291E52" w:rsidRPr="005842DD">
        <w:rPr>
          <w:rFonts w:ascii="Avenir Book" w:hAnsi="Avenir Book" w:cs="Calibri"/>
          <w:b/>
        </w:rPr>
        <w:t xml:space="preserve"> culture </w:t>
      </w:r>
      <w:r w:rsidRPr="005842DD">
        <w:rPr>
          <w:rFonts w:ascii="Avenir Book" w:hAnsi="Avenir Book" w:cs="Calibri"/>
          <w:b/>
        </w:rPr>
        <w:t>bowing down to other gods?</w:t>
      </w:r>
      <w:r>
        <w:rPr>
          <w:rFonts w:ascii="Avenir Book" w:hAnsi="Avenir Book" w:cs="Calibri"/>
          <w:b/>
        </w:rPr>
        <w:t xml:space="preserve"> Dan. 3:16-18</w:t>
      </w:r>
    </w:p>
    <w:p w:rsidR="003E340C" w:rsidRDefault="005842DD" w:rsidP="00153F65">
      <w:pPr>
        <w:overflowPunct w:val="0"/>
        <w:autoSpaceDE w:val="0"/>
        <w:autoSpaceDN w:val="0"/>
        <w:adjustRightInd w:val="0"/>
        <w:ind w:left="360"/>
        <w:jc w:val="both"/>
        <w:textAlignment w:val="baseline"/>
        <w:rPr>
          <w:rFonts w:ascii="Avenir Book" w:hAnsi="Avenir Book" w:cs="Calibri"/>
          <w:sz w:val="18"/>
          <w:szCs w:val="18"/>
        </w:rPr>
      </w:pPr>
      <w:r w:rsidRPr="00153F65">
        <w:rPr>
          <w:rFonts w:ascii="Avenir Book" w:hAnsi="Avenir Book" w:cs="Calibri"/>
          <w:sz w:val="18"/>
          <w:szCs w:val="18"/>
          <w:u w:val="single"/>
        </w:rPr>
        <w:t>Dan. 3:16</w:t>
      </w:r>
      <w:r w:rsidRPr="005842DD">
        <w:rPr>
          <w:rFonts w:ascii="Avenir Book" w:hAnsi="Avenir Book" w:cs="Calibri"/>
          <w:sz w:val="18"/>
          <w:szCs w:val="18"/>
        </w:rPr>
        <w:t xml:space="preserve">   Shadrach, Meshach, and Abednego answered and said to the king, “O Nebuchadnezzar, we have no need to answer you in this matter. 17 If this </w:t>
      </w:r>
      <w:proofErr w:type="gramStart"/>
      <w:r w:rsidRPr="005842DD">
        <w:rPr>
          <w:rFonts w:ascii="Avenir Book" w:hAnsi="Avenir Book" w:cs="Calibri"/>
          <w:sz w:val="18"/>
          <w:szCs w:val="18"/>
        </w:rPr>
        <w:t>be</w:t>
      </w:r>
      <w:proofErr w:type="gramEnd"/>
      <w:r w:rsidRPr="005842DD">
        <w:rPr>
          <w:rFonts w:ascii="Avenir Book" w:hAnsi="Avenir Book" w:cs="Calibri"/>
          <w:sz w:val="18"/>
          <w:szCs w:val="18"/>
        </w:rPr>
        <w:t xml:space="preserve"> so, our God whom we serve is able to deliver us from the burning fiery furnace, and he will deliver us out of your hand, O king. 18 But if not, be it known to you, O king, that we will not serve your gods or worship the golden image that you have set up.”</w:t>
      </w:r>
    </w:p>
    <w:p w:rsidR="00153F65" w:rsidRDefault="00153F65" w:rsidP="00153F65">
      <w:pPr>
        <w:overflowPunct w:val="0"/>
        <w:autoSpaceDE w:val="0"/>
        <w:autoSpaceDN w:val="0"/>
        <w:adjustRightInd w:val="0"/>
        <w:ind w:left="360"/>
        <w:jc w:val="both"/>
        <w:textAlignment w:val="baseline"/>
        <w:rPr>
          <w:rFonts w:ascii="Avenir Book" w:hAnsi="Avenir Book" w:cs="Calibri"/>
          <w:sz w:val="17"/>
          <w:szCs w:val="17"/>
        </w:rPr>
      </w:pPr>
      <w:r w:rsidRPr="00153F65">
        <w:rPr>
          <w:rFonts w:ascii="Avenir Book" w:hAnsi="Avenir Book" w:cs="Calibri"/>
          <w:sz w:val="17"/>
          <w:szCs w:val="17"/>
          <w:u w:val="single"/>
        </w:rPr>
        <w:t>Matt. 5:14</w:t>
      </w:r>
      <w:r w:rsidRPr="00153F65">
        <w:rPr>
          <w:rFonts w:ascii="Avenir Book" w:hAnsi="Avenir Book" w:cs="Calibri"/>
          <w:sz w:val="17"/>
          <w:szCs w:val="17"/>
        </w:rPr>
        <w:t xml:space="preserve">   “You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w:t>
      </w:r>
    </w:p>
    <w:p w:rsidR="00FF1022" w:rsidRPr="00F2341A" w:rsidRDefault="00FF1022" w:rsidP="00153F65">
      <w:pPr>
        <w:overflowPunct w:val="0"/>
        <w:autoSpaceDE w:val="0"/>
        <w:autoSpaceDN w:val="0"/>
        <w:adjustRightInd w:val="0"/>
        <w:ind w:left="360"/>
        <w:jc w:val="both"/>
        <w:textAlignment w:val="baseline"/>
        <w:rPr>
          <w:rFonts w:ascii="Avenir Book" w:hAnsi="Avenir Book" w:cs="Calibri"/>
          <w:sz w:val="17"/>
          <w:szCs w:val="17"/>
        </w:rPr>
      </w:pPr>
    </w:p>
    <w:p w:rsidR="00F2341A" w:rsidRPr="00553E91" w:rsidRDefault="005842DD" w:rsidP="00153F65">
      <w:pPr>
        <w:numPr>
          <w:ilvl w:val="0"/>
          <w:numId w:val="23"/>
        </w:numPr>
        <w:overflowPunct w:val="0"/>
        <w:autoSpaceDE w:val="0"/>
        <w:autoSpaceDN w:val="0"/>
        <w:adjustRightInd w:val="0"/>
        <w:jc w:val="both"/>
        <w:textAlignment w:val="baseline"/>
        <w:rPr>
          <w:rFonts w:ascii="Avenir Book" w:hAnsi="Avenir Book" w:cs="Calibri"/>
          <w:b/>
        </w:rPr>
      </w:pPr>
      <w:r w:rsidRPr="00153F65">
        <w:rPr>
          <w:rFonts w:ascii="Avenir Book" w:hAnsi="Avenir Book" w:cs="Calibri"/>
          <w:b/>
          <w:i/>
          <w:u w:val="single"/>
        </w:rPr>
        <w:t>Stand firm!</w:t>
      </w:r>
      <w:r>
        <w:rPr>
          <w:rFonts w:ascii="Avenir Book" w:hAnsi="Avenir Book" w:cs="Calibri"/>
          <w:b/>
        </w:rPr>
        <w:t xml:space="preserve"> </w:t>
      </w:r>
      <w:r w:rsidR="009C440D">
        <w:rPr>
          <w:rFonts w:ascii="Avenir Book" w:hAnsi="Avenir Book" w:cs="Calibri"/>
          <w:b/>
        </w:rPr>
        <w:t xml:space="preserve">Are you </w:t>
      </w:r>
      <w:r>
        <w:rPr>
          <w:rFonts w:ascii="Avenir Book" w:hAnsi="Avenir Book" w:cs="Calibri"/>
          <w:b/>
        </w:rPr>
        <w:t xml:space="preserve">resolved to </w:t>
      </w:r>
      <w:r w:rsidR="00291E52">
        <w:rPr>
          <w:rFonts w:ascii="Avenir Book" w:hAnsi="Avenir Book" w:cs="Calibri"/>
          <w:b/>
        </w:rPr>
        <w:t xml:space="preserve">stand firm in fearing </w:t>
      </w:r>
      <w:r w:rsidR="00153F65">
        <w:rPr>
          <w:rFonts w:ascii="Avenir Book" w:hAnsi="Avenir Book" w:cs="Calibri"/>
          <w:b/>
        </w:rPr>
        <w:t xml:space="preserve">nothing in </w:t>
      </w:r>
      <w:r w:rsidR="00EA7F9D">
        <w:rPr>
          <w:rFonts w:ascii="Avenir Book" w:hAnsi="Avenir Book" w:cs="Calibri"/>
          <w:b/>
        </w:rPr>
        <w:t>pursuing</w:t>
      </w:r>
      <w:r w:rsidR="00153F65">
        <w:rPr>
          <w:rFonts w:ascii="Avenir Book" w:hAnsi="Avenir Book" w:cs="Calibri"/>
          <w:b/>
        </w:rPr>
        <w:t xml:space="preserve"> your love for </w:t>
      </w:r>
      <w:r w:rsidR="00291E52">
        <w:rPr>
          <w:rFonts w:ascii="Avenir Book" w:hAnsi="Avenir Book" w:cs="Calibri"/>
          <w:b/>
        </w:rPr>
        <w:t>the LORD</w:t>
      </w:r>
      <w:r w:rsidR="00153F65">
        <w:rPr>
          <w:rFonts w:ascii="Avenir Book" w:hAnsi="Avenir Book" w:cs="Calibri"/>
          <w:b/>
        </w:rPr>
        <w:t>?</w:t>
      </w:r>
    </w:p>
    <w:p w:rsidR="00153F65" w:rsidRDefault="00153F65" w:rsidP="00153F65">
      <w:pPr>
        <w:overflowPunct w:val="0"/>
        <w:autoSpaceDE w:val="0"/>
        <w:autoSpaceDN w:val="0"/>
        <w:adjustRightInd w:val="0"/>
        <w:ind w:left="360"/>
        <w:jc w:val="both"/>
        <w:textAlignment w:val="baseline"/>
        <w:rPr>
          <w:rFonts w:ascii="Avenir Book" w:hAnsi="Avenir Book" w:cs="Calibri"/>
          <w:sz w:val="18"/>
          <w:szCs w:val="18"/>
        </w:rPr>
      </w:pPr>
      <w:r w:rsidRPr="00153F65">
        <w:rPr>
          <w:rFonts w:ascii="Avenir Book" w:hAnsi="Avenir Book" w:cs="Calibri"/>
          <w:sz w:val="18"/>
          <w:szCs w:val="18"/>
          <w:u w:val="single"/>
        </w:rPr>
        <w:t>Dan. 6:10</w:t>
      </w:r>
      <w:r w:rsidRPr="00153F65">
        <w:rPr>
          <w:rFonts w:ascii="Avenir Book" w:hAnsi="Avenir Book" w:cs="Calibri"/>
          <w:sz w:val="18"/>
          <w:szCs w:val="18"/>
        </w:rPr>
        <w:t xml:space="preserve">   When Daniel knew that the document had been </w:t>
      </w:r>
      <w:proofErr w:type="gramStart"/>
      <w:r w:rsidRPr="00153F65">
        <w:rPr>
          <w:rFonts w:ascii="Avenir Book" w:hAnsi="Avenir Book" w:cs="Calibri"/>
          <w:sz w:val="18"/>
          <w:szCs w:val="18"/>
        </w:rPr>
        <w:t>signed,</w:t>
      </w:r>
      <w:proofErr w:type="gramEnd"/>
      <w:r w:rsidRPr="00153F65">
        <w:rPr>
          <w:rFonts w:ascii="Avenir Book" w:hAnsi="Avenir Book" w:cs="Calibri"/>
          <w:sz w:val="18"/>
          <w:szCs w:val="18"/>
        </w:rPr>
        <w:t xml:space="preserve"> he went to his house where he had windows in his upper chamber open toward Jerusalem. He got down on his knees three times a day and prayed and gave thanks before his God, as he had done previously. </w:t>
      </w:r>
      <w:r>
        <w:rPr>
          <w:rFonts w:ascii="Avenir Book" w:hAnsi="Avenir Book" w:cs="Calibri"/>
          <w:sz w:val="18"/>
          <w:szCs w:val="18"/>
        </w:rPr>
        <w:t xml:space="preserve">“ </w:t>
      </w:r>
    </w:p>
    <w:p w:rsidR="009D5F4E" w:rsidRPr="00153F65" w:rsidRDefault="00153F65" w:rsidP="00153F65">
      <w:pPr>
        <w:overflowPunct w:val="0"/>
        <w:autoSpaceDE w:val="0"/>
        <w:autoSpaceDN w:val="0"/>
        <w:adjustRightInd w:val="0"/>
        <w:ind w:left="360"/>
        <w:jc w:val="both"/>
        <w:textAlignment w:val="baseline"/>
        <w:rPr>
          <w:rFonts w:ascii="Avenir Book" w:hAnsi="Avenir Book" w:cs="Calibri"/>
          <w:sz w:val="18"/>
          <w:szCs w:val="18"/>
        </w:rPr>
      </w:pPr>
      <w:r w:rsidRPr="00153F65">
        <w:rPr>
          <w:rFonts w:ascii="Avenir Book" w:hAnsi="Avenir Book" w:cs="Calibri"/>
          <w:sz w:val="18"/>
          <w:szCs w:val="18"/>
          <w:u w:val="single"/>
        </w:rPr>
        <w:t>Matt.22</w:t>
      </w:r>
      <w:proofErr w:type="gramStart"/>
      <w:r w:rsidRPr="00153F65">
        <w:rPr>
          <w:rFonts w:ascii="Avenir Book" w:hAnsi="Avenir Book" w:cs="Calibri"/>
          <w:sz w:val="18"/>
          <w:szCs w:val="18"/>
          <w:u w:val="single"/>
        </w:rPr>
        <w:t>:37</w:t>
      </w:r>
      <w:proofErr w:type="gramEnd"/>
      <w:r>
        <w:rPr>
          <w:rFonts w:ascii="Avenir Book" w:hAnsi="Avenir Book" w:cs="Calibri"/>
          <w:sz w:val="18"/>
          <w:szCs w:val="18"/>
        </w:rPr>
        <w:t xml:space="preserve"> “</w:t>
      </w:r>
      <w:r w:rsidRPr="00153F65">
        <w:rPr>
          <w:rFonts w:ascii="Avenir Book" w:hAnsi="Avenir Book" w:cs="Calibri"/>
          <w:sz w:val="18"/>
          <w:szCs w:val="18"/>
        </w:rPr>
        <w:t>And he said to him, “You shall love the Lord your God with all your heart and with all your soul and with all your mind.</w:t>
      </w:r>
      <w:r>
        <w:rPr>
          <w:rFonts w:ascii="Avenir Book" w:hAnsi="Avenir Book" w:cs="Calibri"/>
          <w:sz w:val="18"/>
          <w:szCs w:val="18"/>
        </w:rPr>
        <w:t>”</w:t>
      </w:r>
    </w:p>
    <w:p w:rsidR="00FF1022" w:rsidRDefault="00FF1022" w:rsidP="00B37409">
      <w:pPr>
        <w:pStyle w:val="NormalWeb"/>
        <w:contextualSpacing/>
        <w:jc w:val="both"/>
        <w:rPr>
          <w:rFonts w:ascii="Times New Roman" w:eastAsia="MS Mincho" w:hAnsi="Times New Roman" w:cs="Times New Roman"/>
          <w:b/>
          <w:sz w:val="28"/>
          <w:szCs w:val="24"/>
        </w:rPr>
      </w:pPr>
      <w:bookmarkStart w:id="0" w:name="_GoBack"/>
      <w:bookmarkEnd w:id="0"/>
    </w:p>
    <w:p w:rsidR="00E54228" w:rsidRDefault="00E54228" w:rsidP="00633B01">
      <w:pPr>
        <w:pStyle w:val="NormalWeb"/>
        <w:contextualSpacing/>
        <w:jc w:val="center"/>
        <w:rPr>
          <w:rFonts w:ascii="Times New Roman" w:eastAsia="MS Mincho" w:hAnsi="Times New Roman" w:cs="Times New Roman"/>
          <w:b/>
          <w:sz w:val="24"/>
          <w:szCs w:val="24"/>
        </w:rPr>
      </w:pPr>
      <w:r w:rsidRPr="003D3103">
        <w:rPr>
          <w:rFonts w:ascii="Times New Roman" w:eastAsia="MS Mincho" w:hAnsi="Times New Roman" w:cs="Times New Roman"/>
          <w:b/>
          <w:sz w:val="24"/>
          <w:szCs w:val="24"/>
        </w:rPr>
        <w:t>Application:</w:t>
      </w:r>
    </w:p>
    <w:p w:rsidR="00916DA2" w:rsidRDefault="00916DA2" w:rsidP="00E54228">
      <w:pPr>
        <w:pStyle w:val="NormalWeb"/>
        <w:contextualSpacing/>
        <w:jc w:val="both"/>
        <w:rPr>
          <w:rFonts w:ascii="Times New Roman" w:eastAsia="MS Mincho" w:hAnsi="Times New Roman" w:cs="Times New Roman"/>
          <w:b/>
          <w:sz w:val="24"/>
          <w:szCs w:val="24"/>
        </w:rPr>
      </w:pPr>
    </w:p>
    <w:p w:rsidR="00633B01" w:rsidRDefault="00633B01" w:rsidP="00E54228">
      <w:pPr>
        <w:pStyle w:val="NormalWeb"/>
        <w:contextualSpacing/>
        <w:jc w:val="both"/>
        <w:rPr>
          <w:rFonts w:ascii="Times New Roman" w:eastAsia="MS Mincho" w:hAnsi="Times New Roman" w:cs="Times New Roman"/>
          <w:b/>
          <w:sz w:val="24"/>
          <w:szCs w:val="24"/>
        </w:rPr>
      </w:pPr>
    </w:p>
    <w:p w:rsidR="00236A3B" w:rsidRPr="00144DA0" w:rsidRDefault="00153F65" w:rsidP="00F04706">
      <w:pPr>
        <w:pStyle w:val="NormalWeb"/>
        <w:numPr>
          <w:ilvl w:val="0"/>
          <w:numId w:val="6"/>
        </w:numPr>
        <w:spacing w:before="0" w:beforeAutospacing="0" w:after="0" w:afterAutospacing="0"/>
        <w:contextualSpacing/>
        <w:jc w:val="both"/>
        <w:rPr>
          <w:rFonts w:ascii="Avenir Roman" w:eastAsia="MS Mincho" w:hAnsi="Avenir Roman" w:cs="Times New Roman"/>
          <w:sz w:val="24"/>
          <w:szCs w:val="24"/>
        </w:rPr>
      </w:pPr>
      <w:r>
        <w:rPr>
          <w:rFonts w:ascii="Avenir Roman" w:eastAsia="MS Mincho" w:hAnsi="Avenir Roman" w:cs="Times New Roman"/>
          <w:sz w:val="22"/>
          <w:szCs w:val="22"/>
        </w:rPr>
        <w:t xml:space="preserve">Notice the tact and kindness Daniel used with his superior. Notice his </w:t>
      </w:r>
      <w:r w:rsidR="007E683A">
        <w:rPr>
          <w:rFonts w:ascii="Avenir Roman" w:eastAsia="MS Mincho" w:hAnsi="Avenir Roman" w:cs="Times New Roman"/>
          <w:sz w:val="22"/>
          <w:szCs w:val="22"/>
        </w:rPr>
        <w:t>passion to not defile himself in this new culture. Read 1 Peter 2:11-12. Peter reminds Christians that they are foreigners in this world. We are part of God’s kingdom in heaven. What is Peter calling out Christians to do? How is that tied to the passage on the facing page from Mark 7:20-22? How can we help one another from being defiled as followers of Jesus Christ?</w:t>
      </w:r>
    </w:p>
    <w:p w:rsidR="00DC16B9" w:rsidRDefault="00DC16B9" w:rsidP="00916DA2">
      <w:pPr>
        <w:pStyle w:val="NormalWeb"/>
        <w:spacing w:before="0" w:beforeAutospacing="0" w:after="0" w:afterAutospacing="0"/>
        <w:ind w:left="720"/>
        <w:contextualSpacing/>
        <w:jc w:val="both"/>
        <w:rPr>
          <w:rFonts w:ascii="Avenir Roman" w:eastAsia="MS Mincho" w:hAnsi="Avenir Roman" w:cs="Times New Roman"/>
          <w:sz w:val="22"/>
          <w:szCs w:val="22"/>
        </w:rPr>
      </w:pPr>
    </w:p>
    <w:p w:rsidR="005260F8" w:rsidRPr="00114FAD" w:rsidRDefault="005260F8" w:rsidP="00916DA2">
      <w:pPr>
        <w:pStyle w:val="NormalWeb"/>
        <w:spacing w:before="0" w:beforeAutospacing="0" w:after="0" w:afterAutospacing="0"/>
        <w:ind w:left="720"/>
        <w:contextualSpacing/>
        <w:jc w:val="both"/>
        <w:rPr>
          <w:rFonts w:ascii="Avenir Roman" w:eastAsia="MS Mincho" w:hAnsi="Avenir Roman" w:cs="Times New Roman"/>
          <w:sz w:val="22"/>
          <w:szCs w:val="22"/>
        </w:rPr>
      </w:pPr>
    </w:p>
    <w:p w:rsidR="00916DA2" w:rsidRPr="00114FAD" w:rsidRDefault="007E683A" w:rsidP="00F663F6">
      <w:pPr>
        <w:pStyle w:val="NormalWeb"/>
        <w:numPr>
          <w:ilvl w:val="0"/>
          <w:numId w:val="6"/>
        </w:numPr>
        <w:spacing w:before="0" w:beforeAutospacing="0" w:after="0" w:afterAutospacing="0"/>
        <w:contextualSpacing/>
        <w:jc w:val="both"/>
        <w:rPr>
          <w:rFonts w:ascii="Avenir Roman" w:eastAsia="MS Mincho" w:hAnsi="Avenir Roman" w:cs="Times New Roman"/>
          <w:sz w:val="22"/>
          <w:szCs w:val="22"/>
        </w:rPr>
      </w:pPr>
      <w:r>
        <w:rPr>
          <w:rFonts w:ascii="Avenir Roman" w:eastAsia="MS Mincho" w:hAnsi="Avenir Roman" w:cs="Times New Roman"/>
          <w:sz w:val="22"/>
          <w:szCs w:val="22"/>
        </w:rPr>
        <w:t>What peer pressure did you face growing up? What peer pressure do you face now? Shadrach, Meshach and Abednego took a risk standing up for their religious convictions. They paid a price</w:t>
      </w:r>
      <w:r w:rsidR="00EA7F9D">
        <w:rPr>
          <w:rFonts w:ascii="Avenir Roman" w:eastAsia="MS Mincho" w:hAnsi="Avenir Roman" w:cs="Times New Roman"/>
          <w:sz w:val="22"/>
          <w:szCs w:val="22"/>
        </w:rPr>
        <w:t xml:space="preserve"> for it,</w:t>
      </w:r>
      <w:r>
        <w:rPr>
          <w:rFonts w:ascii="Avenir Roman" w:eastAsia="MS Mincho" w:hAnsi="Avenir Roman" w:cs="Times New Roman"/>
          <w:sz w:val="22"/>
          <w:szCs w:val="22"/>
        </w:rPr>
        <w:t xml:space="preserve"> as well. List some areas where Christians are tempted to compromise their faith</w:t>
      </w:r>
      <w:r w:rsidR="005260F8">
        <w:rPr>
          <w:rFonts w:ascii="Avenir Roman" w:eastAsia="MS Mincho" w:hAnsi="Avenir Roman" w:cs="Times New Roman"/>
          <w:sz w:val="22"/>
          <w:szCs w:val="22"/>
        </w:rPr>
        <w:t>? How can we stand up to be the light in the world that Jesus spoke about in Matthew 5:14-16?</w:t>
      </w:r>
      <w:r>
        <w:rPr>
          <w:rFonts w:ascii="Avenir Roman" w:eastAsia="MS Mincho" w:hAnsi="Avenir Roman" w:cs="Times New Roman"/>
          <w:sz w:val="22"/>
          <w:szCs w:val="22"/>
        </w:rPr>
        <w:t xml:space="preserve">  </w:t>
      </w:r>
      <w:r w:rsidR="005260F8">
        <w:rPr>
          <w:rFonts w:ascii="Avenir Roman" w:eastAsia="MS Mincho" w:hAnsi="Avenir Roman" w:cs="Times New Roman"/>
          <w:sz w:val="22"/>
          <w:szCs w:val="22"/>
        </w:rPr>
        <w:t>What is one area in your life right now where you need to stand up for Christ where your peers seem to be bowing down to other gods?</w:t>
      </w:r>
    </w:p>
    <w:p w:rsidR="00B10F6F" w:rsidRDefault="00B10F6F" w:rsidP="00B10F6F">
      <w:pPr>
        <w:pStyle w:val="ListParagraph"/>
        <w:rPr>
          <w:rFonts w:ascii="Avenir Roman" w:eastAsia="MS Mincho" w:hAnsi="Avenir Roman" w:cs="Times New Roman"/>
          <w:sz w:val="22"/>
          <w:szCs w:val="22"/>
        </w:rPr>
      </w:pPr>
    </w:p>
    <w:p w:rsidR="005260F8" w:rsidRDefault="005260F8" w:rsidP="00B10F6F">
      <w:pPr>
        <w:pStyle w:val="ListParagraph"/>
        <w:rPr>
          <w:rFonts w:ascii="Avenir Roman" w:eastAsia="MS Mincho" w:hAnsi="Avenir Roman" w:cs="Times New Roman"/>
          <w:sz w:val="22"/>
          <w:szCs w:val="22"/>
        </w:rPr>
      </w:pPr>
    </w:p>
    <w:p w:rsidR="00791473" w:rsidRPr="005260F8" w:rsidRDefault="005260F8" w:rsidP="005260F8">
      <w:pPr>
        <w:pStyle w:val="NormalWeb"/>
        <w:numPr>
          <w:ilvl w:val="0"/>
          <w:numId w:val="6"/>
        </w:numPr>
        <w:spacing w:before="0" w:beforeAutospacing="0" w:after="0" w:afterAutospacing="0"/>
        <w:contextualSpacing/>
        <w:jc w:val="both"/>
        <w:rPr>
          <w:rFonts w:ascii="Avenir Roman" w:eastAsia="MS Mincho" w:hAnsi="Avenir Roman" w:cs="Times New Roman"/>
          <w:sz w:val="22"/>
          <w:szCs w:val="22"/>
        </w:rPr>
      </w:pPr>
      <w:r>
        <w:rPr>
          <w:rFonts w:ascii="Avenir Roman" w:eastAsia="MS Mincho" w:hAnsi="Avenir Roman" w:cs="Times New Roman"/>
          <w:sz w:val="22"/>
          <w:szCs w:val="22"/>
        </w:rPr>
        <w:t xml:space="preserve">In Dan. 6:10, please notice the phrase “as he had done previously”. Daniel did not just pray in the present crisis. Daniel had a regular habit of praying. How can we deepen our love for God (Matt. 22:37) so that we will </w:t>
      </w:r>
      <w:r>
        <w:rPr>
          <w:rFonts w:ascii="Avenir Roman" w:eastAsia="MS Mincho" w:hAnsi="Avenir Roman" w:cs="Times New Roman"/>
          <w:sz w:val="22"/>
          <w:szCs w:val="22"/>
          <w:u w:val="single"/>
        </w:rPr>
        <w:t>want</w:t>
      </w:r>
      <w:r>
        <w:rPr>
          <w:rFonts w:ascii="Avenir Roman" w:eastAsia="MS Mincho" w:hAnsi="Avenir Roman" w:cs="Times New Roman"/>
          <w:sz w:val="22"/>
          <w:szCs w:val="22"/>
        </w:rPr>
        <w:t xml:space="preserve"> to pray regularly? Perhaps you would pray with me that, like Daniel, our opponents might not find anything against us except our passion for God and our resolve to stand firm in our faith.</w:t>
      </w:r>
    </w:p>
    <w:sectPr w:rsidR="00791473" w:rsidRPr="005260F8">
      <w:pgSz w:w="15840" w:h="12240" w:orient="landscape" w:code="1"/>
      <w:pgMar w:top="576" w:right="936" w:bottom="576" w:left="1008" w:header="0" w:footer="0" w:gutter="0"/>
      <w:cols w:num="2" w:space="1512" w:equalWidth="0">
        <w:col w:w="6408" w:space="1512"/>
        <w:col w:w="597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2C" w:rsidRDefault="006A622C" w:rsidP="0014074E">
      <w:r>
        <w:separator/>
      </w:r>
    </w:p>
  </w:endnote>
  <w:endnote w:type="continuationSeparator" w:id="0">
    <w:p w:rsidR="006A622C" w:rsidRDefault="006A622C" w:rsidP="0014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 Boyfriend's Handwriting">
    <w:altName w:val="Cambria Math"/>
    <w:charset w:val="4D"/>
    <w:family w:val="auto"/>
    <w:pitch w:val="variable"/>
    <w:sig w:usb0="800000A7" w:usb1="5000004A" w:usb2="00000000" w:usb3="00000000" w:csb0="00000111" w:csb1="00000000"/>
  </w:font>
  <w:font w:name="MS Mincho">
    <w:altName w:val="ＭＳ 明朝"/>
    <w:charset w:val="80"/>
    <w:family w:val="modern"/>
    <w:pitch w:val="fixed"/>
    <w:sig w:usb0="E00002FF" w:usb1="6AC7FDFB" w:usb2="08000012" w:usb3="00000000" w:csb0="0002009F"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2C" w:rsidRDefault="006A622C" w:rsidP="0014074E">
      <w:r>
        <w:separator/>
      </w:r>
    </w:p>
  </w:footnote>
  <w:footnote w:type="continuationSeparator" w:id="0">
    <w:p w:rsidR="006A622C" w:rsidRDefault="006A622C" w:rsidP="001407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750"/>
    <w:multiLevelType w:val="hybridMultilevel"/>
    <w:tmpl w:val="5604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7083D"/>
    <w:multiLevelType w:val="hybridMultilevel"/>
    <w:tmpl w:val="90CA0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B109B"/>
    <w:multiLevelType w:val="hybridMultilevel"/>
    <w:tmpl w:val="7674C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50139"/>
    <w:multiLevelType w:val="hybridMultilevel"/>
    <w:tmpl w:val="03BEE8D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757F9"/>
    <w:multiLevelType w:val="hybridMultilevel"/>
    <w:tmpl w:val="AA9CB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94D88"/>
    <w:multiLevelType w:val="hybridMultilevel"/>
    <w:tmpl w:val="20888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810121"/>
    <w:multiLevelType w:val="hybridMultilevel"/>
    <w:tmpl w:val="3A30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B1980"/>
    <w:multiLevelType w:val="hybridMultilevel"/>
    <w:tmpl w:val="178A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C536FC"/>
    <w:multiLevelType w:val="hybridMultilevel"/>
    <w:tmpl w:val="FD3ED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C5978"/>
    <w:multiLevelType w:val="hybridMultilevel"/>
    <w:tmpl w:val="5552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F2998"/>
    <w:multiLevelType w:val="hybridMultilevel"/>
    <w:tmpl w:val="D13A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241F8"/>
    <w:multiLevelType w:val="hybridMultilevel"/>
    <w:tmpl w:val="25B4C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E46C3"/>
    <w:multiLevelType w:val="hybridMultilevel"/>
    <w:tmpl w:val="D3FE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B4F04"/>
    <w:multiLevelType w:val="hybridMultilevel"/>
    <w:tmpl w:val="0712AB64"/>
    <w:lvl w:ilvl="0" w:tplc="21262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F3918"/>
    <w:multiLevelType w:val="hybridMultilevel"/>
    <w:tmpl w:val="25E0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64041"/>
    <w:multiLevelType w:val="hybridMultilevel"/>
    <w:tmpl w:val="7228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A15B4A"/>
    <w:multiLevelType w:val="hybridMultilevel"/>
    <w:tmpl w:val="8540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33ABC"/>
    <w:multiLevelType w:val="hybridMultilevel"/>
    <w:tmpl w:val="05B0A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85971"/>
    <w:multiLevelType w:val="hybridMultilevel"/>
    <w:tmpl w:val="1EBC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4736D4"/>
    <w:multiLevelType w:val="hybridMultilevel"/>
    <w:tmpl w:val="BC30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5174CC"/>
    <w:multiLevelType w:val="hybridMultilevel"/>
    <w:tmpl w:val="25B4C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EC725D"/>
    <w:multiLevelType w:val="hybridMultilevel"/>
    <w:tmpl w:val="4E4A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135D91"/>
    <w:multiLevelType w:val="hybridMultilevel"/>
    <w:tmpl w:val="898E9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15"/>
  </w:num>
  <w:num w:numId="5">
    <w:abstractNumId w:val="19"/>
  </w:num>
  <w:num w:numId="6">
    <w:abstractNumId w:val="16"/>
  </w:num>
  <w:num w:numId="7">
    <w:abstractNumId w:val="0"/>
  </w:num>
  <w:num w:numId="8">
    <w:abstractNumId w:val="18"/>
  </w:num>
  <w:num w:numId="9">
    <w:abstractNumId w:val="8"/>
  </w:num>
  <w:num w:numId="10">
    <w:abstractNumId w:val="9"/>
  </w:num>
  <w:num w:numId="11">
    <w:abstractNumId w:val="11"/>
  </w:num>
  <w:num w:numId="12">
    <w:abstractNumId w:val="20"/>
  </w:num>
  <w:num w:numId="13">
    <w:abstractNumId w:val="6"/>
  </w:num>
  <w:num w:numId="14">
    <w:abstractNumId w:val="14"/>
  </w:num>
  <w:num w:numId="15">
    <w:abstractNumId w:val="22"/>
  </w:num>
  <w:num w:numId="16">
    <w:abstractNumId w:val="4"/>
  </w:num>
  <w:num w:numId="17">
    <w:abstractNumId w:val="17"/>
  </w:num>
  <w:num w:numId="18">
    <w:abstractNumId w:val="10"/>
  </w:num>
  <w:num w:numId="19">
    <w:abstractNumId w:val="5"/>
  </w:num>
  <w:num w:numId="20">
    <w:abstractNumId w:val="21"/>
  </w:num>
  <w:num w:numId="21">
    <w:abstractNumId w:val="12"/>
  </w:num>
  <w:num w:numId="22">
    <w:abstractNumId w:val="3"/>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BC"/>
    <w:rsid w:val="000001FD"/>
    <w:rsid w:val="000008B5"/>
    <w:rsid w:val="00000F51"/>
    <w:rsid w:val="0000211F"/>
    <w:rsid w:val="00002703"/>
    <w:rsid w:val="00003B32"/>
    <w:rsid w:val="000058F8"/>
    <w:rsid w:val="0000722C"/>
    <w:rsid w:val="000126C0"/>
    <w:rsid w:val="00012EA8"/>
    <w:rsid w:val="00012F00"/>
    <w:rsid w:val="000155A7"/>
    <w:rsid w:val="00016BAB"/>
    <w:rsid w:val="00023506"/>
    <w:rsid w:val="00024D95"/>
    <w:rsid w:val="0002697F"/>
    <w:rsid w:val="000269FE"/>
    <w:rsid w:val="00031407"/>
    <w:rsid w:val="00031B9F"/>
    <w:rsid w:val="00035081"/>
    <w:rsid w:val="0003541F"/>
    <w:rsid w:val="00035DCB"/>
    <w:rsid w:val="00036E70"/>
    <w:rsid w:val="000415D5"/>
    <w:rsid w:val="00046D9C"/>
    <w:rsid w:val="000500F1"/>
    <w:rsid w:val="0005048A"/>
    <w:rsid w:val="000535BE"/>
    <w:rsid w:val="00054D08"/>
    <w:rsid w:val="000627DB"/>
    <w:rsid w:val="000643AC"/>
    <w:rsid w:val="000651C8"/>
    <w:rsid w:val="0006580E"/>
    <w:rsid w:val="00066532"/>
    <w:rsid w:val="00066597"/>
    <w:rsid w:val="00067546"/>
    <w:rsid w:val="000678DA"/>
    <w:rsid w:val="00067D23"/>
    <w:rsid w:val="00071003"/>
    <w:rsid w:val="000712CB"/>
    <w:rsid w:val="00073D1A"/>
    <w:rsid w:val="0007460C"/>
    <w:rsid w:val="0007472B"/>
    <w:rsid w:val="00076540"/>
    <w:rsid w:val="0007731F"/>
    <w:rsid w:val="0009088E"/>
    <w:rsid w:val="00091231"/>
    <w:rsid w:val="00094025"/>
    <w:rsid w:val="000A23AB"/>
    <w:rsid w:val="000A400E"/>
    <w:rsid w:val="000A4CFB"/>
    <w:rsid w:val="000B03EC"/>
    <w:rsid w:val="000B1D44"/>
    <w:rsid w:val="000B5443"/>
    <w:rsid w:val="000C0E04"/>
    <w:rsid w:val="000C151F"/>
    <w:rsid w:val="000C1B01"/>
    <w:rsid w:val="000C2F93"/>
    <w:rsid w:val="000C42BA"/>
    <w:rsid w:val="000C6B95"/>
    <w:rsid w:val="000C7866"/>
    <w:rsid w:val="000D2B84"/>
    <w:rsid w:val="000E4CB1"/>
    <w:rsid w:val="000E61EF"/>
    <w:rsid w:val="000F01A0"/>
    <w:rsid w:val="000F2834"/>
    <w:rsid w:val="000F674A"/>
    <w:rsid w:val="00103DB7"/>
    <w:rsid w:val="00104EDF"/>
    <w:rsid w:val="001056F9"/>
    <w:rsid w:val="001114B6"/>
    <w:rsid w:val="00113FD4"/>
    <w:rsid w:val="00114256"/>
    <w:rsid w:val="00114FAD"/>
    <w:rsid w:val="00116ED9"/>
    <w:rsid w:val="001206EB"/>
    <w:rsid w:val="00121562"/>
    <w:rsid w:val="00121807"/>
    <w:rsid w:val="001226D5"/>
    <w:rsid w:val="001241C4"/>
    <w:rsid w:val="0012496B"/>
    <w:rsid w:val="0012557B"/>
    <w:rsid w:val="00127B4A"/>
    <w:rsid w:val="0014074E"/>
    <w:rsid w:val="00144DA0"/>
    <w:rsid w:val="001465FC"/>
    <w:rsid w:val="00146969"/>
    <w:rsid w:val="00150A8B"/>
    <w:rsid w:val="001516ED"/>
    <w:rsid w:val="00153F65"/>
    <w:rsid w:val="00154ECF"/>
    <w:rsid w:val="00154EE6"/>
    <w:rsid w:val="00157B65"/>
    <w:rsid w:val="00157B77"/>
    <w:rsid w:val="00157C7D"/>
    <w:rsid w:val="00160807"/>
    <w:rsid w:val="00161C36"/>
    <w:rsid w:val="00162AC7"/>
    <w:rsid w:val="00164D59"/>
    <w:rsid w:val="00172913"/>
    <w:rsid w:val="00173F85"/>
    <w:rsid w:val="00174396"/>
    <w:rsid w:val="00174548"/>
    <w:rsid w:val="00181EC2"/>
    <w:rsid w:val="001838E2"/>
    <w:rsid w:val="0018590D"/>
    <w:rsid w:val="00186C03"/>
    <w:rsid w:val="00186C1F"/>
    <w:rsid w:val="001870F5"/>
    <w:rsid w:val="00190E11"/>
    <w:rsid w:val="0019398E"/>
    <w:rsid w:val="00193C5E"/>
    <w:rsid w:val="00196F6C"/>
    <w:rsid w:val="001A03E2"/>
    <w:rsid w:val="001A07EA"/>
    <w:rsid w:val="001A4286"/>
    <w:rsid w:val="001A64E9"/>
    <w:rsid w:val="001B48BD"/>
    <w:rsid w:val="001B50A8"/>
    <w:rsid w:val="001C07D6"/>
    <w:rsid w:val="001D017C"/>
    <w:rsid w:val="001D131A"/>
    <w:rsid w:val="001D3A96"/>
    <w:rsid w:val="001D4CAD"/>
    <w:rsid w:val="001D7950"/>
    <w:rsid w:val="001E0028"/>
    <w:rsid w:val="001E15DA"/>
    <w:rsid w:val="001E3650"/>
    <w:rsid w:val="001E3D29"/>
    <w:rsid w:val="001E4374"/>
    <w:rsid w:val="001E5452"/>
    <w:rsid w:val="001F35A5"/>
    <w:rsid w:val="001F35CE"/>
    <w:rsid w:val="001F3943"/>
    <w:rsid w:val="00220FF1"/>
    <w:rsid w:val="0022442F"/>
    <w:rsid w:val="00231A1C"/>
    <w:rsid w:val="00233529"/>
    <w:rsid w:val="00236A3B"/>
    <w:rsid w:val="00243BEC"/>
    <w:rsid w:val="00244225"/>
    <w:rsid w:val="002457F3"/>
    <w:rsid w:val="00250627"/>
    <w:rsid w:val="00253168"/>
    <w:rsid w:val="00254EAC"/>
    <w:rsid w:val="00260B71"/>
    <w:rsid w:val="00260D22"/>
    <w:rsid w:val="00264FBD"/>
    <w:rsid w:val="002655E4"/>
    <w:rsid w:val="00265CC5"/>
    <w:rsid w:val="00265F91"/>
    <w:rsid w:val="002666E6"/>
    <w:rsid w:val="002708F5"/>
    <w:rsid w:val="00271037"/>
    <w:rsid w:val="00273A8E"/>
    <w:rsid w:val="00274D33"/>
    <w:rsid w:val="00276F77"/>
    <w:rsid w:val="00282D76"/>
    <w:rsid w:val="00283867"/>
    <w:rsid w:val="00286283"/>
    <w:rsid w:val="00286FD1"/>
    <w:rsid w:val="00291E52"/>
    <w:rsid w:val="00296EFD"/>
    <w:rsid w:val="002A5A6C"/>
    <w:rsid w:val="002B281A"/>
    <w:rsid w:val="002B3EB5"/>
    <w:rsid w:val="002B6143"/>
    <w:rsid w:val="002B6F75"/>
    <w:rsid w:val="002C6CBA"/>
    <w:rsid w:val="002D44D3"/>
    <w:rsid w:val="002D6551"/>
    <w:rsid w:val="002D784B"/>
    <w:rsid w:val="002E2B09"/>
    <w:rsid w:val="002F0AE4"/>
    <w:rsid w:val="002F44A1"/>
    <w:rsid w:val="002F469B"/>
    <w:rsid w:val="002F5534"/>
    <w:rsid w:val="00301A64"/>
    <w:rsid w:val="003029D7"/>
    <w:rsid w:val="00303672"/>
    <w:rsid w:val="00304AC6"/>
    <w:rsid w:val="00306A80"/>
    <w:rsid w:val="00313869"/>
    <w:rsid w:val="00314E3C"/>
    <w:rsid w:val="00317030"/>
    <w:rsid w:val="0032577F"/>
    <w:rsid w:val="003265AB"/>
    <w:rsid w:val="00326985"/>
    <w:rsid w:val="00331E64"/>
    <w:rsid w:val="00337B5F"/>
    <w:rsid w:val="00341AB7"/>
    <w:rsid w:val="0034356F"/>
    <w:rsid w:val="003437EE"/>
    <w:rsid w:val="00343C94"/>
    <w:rsid w:val="0035189F"/>
    <w:rsid w:val="003524FE"/>
    <w:rsid w:val="00355C1B"/>
    <w:rsid w:val="00356C98"/>
    <w:rsid w:val="00356E11"/>
    <w:rsid w:val="00360747"/>
    <w:rsid w:val="00361443"/>
    <w:rsid w:val="00363372"/>
    <w:rsid w:val="00366A21"/>
    <w:rsid w:val="00370A72"/>
    <w:rsid w:val="00377AB3"/>
    <w:rsid w:val="003800C7"/>
    <w:rsid w:val="00380459"/>
    <w:rsid w:val="003850CA"/>
    <w:rsid w:val="00387AFD"/>
    <w:rsid w:val="00390907"/>
    <w:rsid w:val="00392B72"/>
    <w:rsid w:val="0039323C"/>
    <w:rsid w:val="003A1647"/>
    <w:rsid w:val="003B108B"/>
    <w:rsid w:val="003B1972"/>
    <w:rsid w:val="003B4452"/>
    <w:rsid w:val="003B7639"/>
    <w:rsid w:val="003B79E3"/>
    <w:rsid w:val="003C509F"/>
    <w:rsid w:val="003C5F5C"/>
    <w:rsid w:val="003D0DC8"/>
    <w:rsid w:val="003D11CF"/>
    <w:rsid w:val="003D3103"/>
    <w:rsid w:val="003D3822"/>
    <w:rsid w:val="003D3BAB"/>
    <w:rsid w:val="003D6771"/>
    <w:rsid w:val="003E340C"/>
    <w:rsid w:val="003E3D62"/>
    <w:rsid w:val="003E6441"/>
    <w:rsid w:val="003E79B5"/>
    <w:rsid w:val="003E7E85"/>
    <w:rsid w:val="003F2435"/>
    <w:rsid w:val="003F282B"/>
    <w:rsid w:val="003F35AB"/>
    <w:rsid w:val="003F4180"/>
    <w:rsid w:val="003F4EC4"/>
    <w:rsid w:val="003F6302"/>
    <w:rsid w:val="003F752F"/>
    <w:rsid w:val="00400507"/>
    <w:rsid w:val="004117D7"/>
    <w:rsid w:val="00411D6A"/>
    <w:rsid w:val="00412C3C"/>
    <w:rsid w:val="00412E81"/>
    <w:rsid w:val="00415D1A"/>
    <w:rsid w:val="004167C4"/>
    <w:rsid w:val="00416A42"/>
    <w:rsid w:val="004200EB"/>
    <w:rsid w:val="00420D4A"/>
    <w:rsid w:val="00420DF1"/>
    <w:rsid w:val="00420F08"/>
    <w:rsid w:val="0042143D"/>
    <w:rsid w:val="004237E2"/>
    <w:rsid w:val="00424ED7"/>
    <w:rsid w:val="00425B4D"/>
    <w:rsid w:val="00425C8E"/>
    <w:rsid w:val="00431965"/>
    <w:rsid w:val="00442C00"/>
    <w:rsid w:val="00444F68"/>
    <w:rsid w:val="00445679"/>
    <w:rsid w:val="004476FD"/>
    <w:rsid w:val="00451B13"/>
    <w:rsid w:val="00455C6C"/>
    <w:rsid w:val="004625B3"/>
    <w:rsid w:val="00463072"/>
    <w:rsid w:val="004679DE"/>
    <w:rsid w:val="00470716"/>
    <w:rsid w:val="00471E12"/>
    <w:rsid w:val="0047528E"/>
    <w:rsid w:val="00482293"/>
    <w:rsid w:val="0048362A"/>
    <w:rsid w:val="00483E48"/>
    <w:rsid w:val="004855F8"/>
    <w:rsid w:val="00495F54"/>
    <w:rsid w:val="00496D2C"/>
    <w:rsid w:val="004970BC"/>
    <w:rsid w:val="004A12EF"/>
    <w:rsid w:val="004A1888"/>
    <w:rsid w:val="004A2DAB"/>
    <w:rsid w:val="004A2E3F"/>
    <w:rsid w:val="004A7760"/>
    <w:rsid w:val="004B0ADE"/>
    <w:rsid w:val="004B4AF1"/>
    <w:rsid w:val="004B4B5F"/>
    <w:rsid w:val="004B6CFE"/>
    <w:rsid w:val="004B78FF"/>
    <w:rsid w:val="004C2CF3"/>
    <w:rsid w:val="004C7E80"/>
    <w:rsid w:val="004C7EF6"/>
    <w:rsid w:val="004D0D22"/>
    <w:rsid w:val="004D1F06"/>
    <w:rsid w:val="004D2B29"/>
    <w:rsid w:val="004D3506"/>
    <w:rsid w:val="004D3857"/>
    <w:rsid w:val="004D4202"/>
    <w:rsid w:val="004D4A18"/>
    <w:rsid w:val="004E0F4F"/>
    <w:rsid w:val="004E5275"/>
    <w:rsid w:val="004E55E6"/>
    <w:rsid w:val="004F2DFA"/>
    <w:rsid w:val="004F595B"/>
    <w:rsid w:val="004F7672"/>
    <w:rsid w:val="004F78F3"/>
    <w:rsid w:val="005006A5"/>
    <w:rsid w:val="00502631"/>
    <w:rsid w:val="005106E4"/>
    <w:rsid w:val="00510909"/>
    <w:rsid w:val="0051308C"/>
    <w:rsid w:val="00514567"/>
    <w:rsid w:val="005146B3"/>
    <w:rsid w:val="005171CD"/>
    <w:rsid w:val="00520B25"/>
    <w:rsid w:val="00521DBE"/>
    <w:rsid w:val="005257A7"/>
    <w:rsid w:val="005260F8"/>
    <w:rsid w:val="0052705E"/>
    <w:rsid w:val="00530BE9"/>
    <w:rsid w:val="00533AE1"/>
    <w:rsid w:val="00543573"/>
    <w:rsid w:val="00544A1D"/>
    <w:rsid w:val="00544E06"/>
    <w:rsid w:val="00547D7D"/>
    <w:rsid w:val="00552694"/>
    <w:rsid w:val="00553413"/>
    <w:rsid w:val="00553E91"/>
    <w:rsid w:val="0055689A"/>
    <w:rsid w:val="00566D54"/>
    <w:rsid w:val="00572823"/>
    <w:rsid w:val="00573941"/>
    <w:rsid w:val="00575AD9"/>
    <w:rsid w:val="00577EEE"/>
    <w:rsid w:val="005839CE"/>
    <w:rsid w:val="005842DD"/>
    <w:rsid w:val="00587922"/>
    <w:rsid w:val="00595D33"/>
    <w:rsid w:val="00597360"/>
    <w:rsid w:val="005A2EB3"/>
    <w:rsid w:val="005A5DE8"/>
    <w:rsid w:val="005A7604"/>
    <w:rsid w:val="005C1F15"/>
    <w:rsid w:val="005C2951"/>
    <w:rsid w:val="005C3038"/>
    <w:rsid w:val="005C34D7"/>
    <w:rsid w:val="005C68BD"/>
    <w:rsid w:val="005C722B"/>
    <w:rsid w:val="005D15E1"/>
    <w:rsid w:val="005D6EED"/>
    <w:rsid w:val="005D7A1B"/>
    <w:rsid w:val="005E14C8"/>
    <w:rsid w:val="005E1FA1"/>
    <w:rsid w:val="005E7045"/>
    <w:rsid w:val="005E7535"/>
    <w:rsid w:val="005F6166"/>
    <w:rsid w:val="00602841"/>
    <w:rsid w:val="00610D83"/>
    <w:rsid w:val="00611681"/>
    <w:rsid w:val="00611C3C"/>
    <w:rsid w:val="00612142"/>
    <w:rsid w:val="0061236F"/>
    <w:rsid w:val="006139C5"/>
    <w:rsid w:val="0061527E"/>
    <w:rsid w:val="00616E2F"/>
    <w:rsid w:val="0062024A"/>
    <w:rsid w:val="00620DC2"/>
    <w:rsid w:val="0062140A"/>
    <w:rsid w:val="0062198D"/>
    <w:rsid w:val="00622870"/>
    <w:rsid w:val="0062717E"/>
    <w:rsid w:val="00627896"/>
    <w:rsid w:val="006338FA"/>
    <w:rsid w:val="00633B01"/>
    <w:rsid w:val="006407B0"/>
    <w:rsid w:val="00641575"/>
    <w:rsid w:val="006422B4"/>
    <w:rsid w:val="0064297F"/>
    <w:rsid w:val="00645896"/>
    <w:rsid w:val="0064675F"/>
    <w:rsid w:val="006516E3"/>
    <w:rsid w:val="00651CF3"/>
    <w:rsid w:val="006534CB"/>
    <w:rsid w:val="006551BD"/>
    <w:rsid w:val="00655AEA"/>
    <w:rsid w:val="00656F3E"/>
    <w:rsid w:val="00661675"/>
    <w:rsid w:val="00663004"/>
    <w:rsid w:val="00664A7F"/>
    <w:rsid w:val="00665ED0"/>
    <w:rsid w:val="00673569"/>
    <w:rsid w:val="0067386F"/>
    <w:rsid w:val="0068259C"/>
    <w:rsid w:val="00682DED"/>
    <w:rsid w:val="00683052"/>
    <w:rsid w:val="006838AA"/>
    <w:rsid w:val="00686580"/>
    <w:rsid w:val="00686D51"/>
    <w:rsid w:val="00690EB5"/>
    <w:rsid w:val="006910B9"/>
    <w:rsid w:val="0069717B"/>
    <w:rsid w:val="006A1705"/>
    <w:rsid w:val="006A2E09"/>
    <w:rsid w:val="006A529F"/>
    <w:rsid w:val="006A60B8"/>
    <w:rsid w:val="006A622C"/>
    <w:rsid w:val="006B3B44"/>
    <w:rsid w:val="006B3D98"/>
    <w:rsid w:val="006B413F"/>
    <w:rsid w:val="006B47E5"/>
    <w:rsid w:val="006C02DA"/>
    <w:rsid w:val="006C60D9"/>
    <w:rsid w:val="006D1D31"/>
    <w:rsid w:val="006D4F97"/>
    <w:rsid w:val="006E0E8F"/>
    <w:rsid w:val="006E2D5F"/>
    <w:rsid w:val="006E3B7B"/>
    <w:rsid w:val="006E563B"/>
    <w:rsid w:val="006F681C"/>
    <w:rsid w:val="006F698A"/>
    <w:rsid w:val="006F75D4"/>
    <w:rsid w:val="00700AAF"/>
    <w:rsid w:val="00705826"/>
    <w:rsid w:val="00706BBE"/>
    <w:rsid w:val="00710B11"/>
    <w:rsid w:val="007116C2"/>
    <w:rsid w:val="007136D3"/>
    <w:rsid w:val="00713AFA"/>
    <w:rsid w:val="00721544"/>
    <w:rsid w:val="007216C7"/>
    <w:rsid w:val="0072248A"/>
    <w:rsid w:val="007232EA"/>
    <w:rsid w:val="007240DC"/>
    <w:rsid w:val="00724817"/>
    <w:rsid w:val="00730D6F"/>
    <w:rsid w:val="00731373"/>
    <w:rsid w:val="007409CC"/>
    <w:rsid w:val="00740AC0"/>
    <w:rsid w:val="00743373"/>
    <w:rsid w:val="00743400"/>
    <w:rsid w:val="00743C22"/>
    <w:rsid w:val="00745E9D"/>
    <w:rsid w:val="0074635F"/>
    <w:rsid w:val="007476E3"/>
    <w:rsid w:val="00751FBA"/>
    <w:rsid w:val="00754BC0"/>
    <w:rsid w:val="00754BE3"/>
    <w:rsid w:val="007552DA"/>
    <w:rsid w:val="007567D0"/>
    <w:rsid w:val="007575D4"/>
    <w:rsid w:val="007579EC"/>
    <w:rsid w:val="0076291A"/>
    <w:rsid w:val="00766610"/>
    <w:rsid w:val="007721DA"/>
    <w:rsid w:val="00777047"/>
    <w:rsid w:val="0077743A"/>
    <w:rsid w:val="007830A1"/>
    <w:rsid w:val="007840C5"/>
    <w:rsid w:val="007861E5"/>
    <w:rsid w:val="00787AF3"/>
    <w:rsid w:val="00787FF5"/>
    <w:rsid w:val="00791473"/>
    <w:rsid w:val="00791C8F"/>
    <w:rsid w:val="007931D7"/>
    <w:rsid w:val="00796AC9"/>
    <w:rsid w:val="007A0422"/>
    <w:rsid w:val="007A2A68"/>
    <w:rsid w:val="007A4EEB"/>
    <w:rsid w:val="007A542A"/>
    <w:rsid w:val="007A5482"/>
    <w:rsid w:val="007A63E2"/>
    <w:rsid w:val="007A64D4"/>
    <w:rsid w:val="007B257E"/>
    <w:rsid w:val="007B3226"/>
    <w:rsid w:val="007B567B"/>
    <w:rsid w:val="007B7A3B"/>
    <w:rsid w:val="007C03D9"/>
    <w:rsid w:val="007C2F05"/>
    <w:rsid w:val="007D01C3"/>
    <w:rsid w:val="007D01C6"/>
    <w:rsid w:val="007D21DB"/>
    <w:rsid w:val="007D334C"/>
    <w:rsid w:val="007D490D"/>
    <w:rsid w:val="007D587E"/>
    <w:rsid w:val="007E683A"/>
    <w:rsid w:val="007E6A14"/>
    <w:rsid w:val="007E6D53"/>
    <w:rsid w:val="007F1074"/>
    <w:rsid w:val="007F198B"/>
    <w:rsid w:val="007F442E"/>
    <w:rsid w:val="007F47E9"/>
    <w:rsid w:val="007F60B0"/>
    <w:rsid w:val="007F6CF7"/>
    <w:rsid w:val="00803B73"/>
    <w:rsid w:val="008050C1"/>
    <w:rsid w:val="0080543D"/>
    <w:rsid w:val="008054D1"/>
    <w:rsid w:val="00805B42"/>
    <w:rsid w:val="00806385"/>
    <w:rsid w:val="0080677B"/>
    <w:rsid w:val="0080687E"/>
    <w:rsid w:val="008068F4"/>
    <w:rsid w:val="008105DC"/>
    <w:rsid w:val="008179EE"/>
    <w:rsid w:val="00820CAE"/>
    <w:rsid w:val="00821702"/>
    <w:rsid w:val="008222C6"/>
    <w:rsid w:val="008224EE"/>
    <w:rsid w:val="00823A5A"/>
    <w:rsid w:val="008250FF"/>
    <w:rsid w:val="00825B8D"/>
    <w:rsid w:val="008276C6"/>
    <w:rsid w:val="00832319"/>
    <w:rsid w:val="00832600"/>
    <w:rsid w:val="00834B15"/>
    <w:rsid w:val="00834F63"/>
    <w:rsid w:val="00835473"/>
    <w:rsid w:val="00837CCC"/>
    <w:rsid w:val="008411D5"/>
    <w:rsid w:val="008479B9"/>
    <w:rsid w:val="00850398"/>
    <w:rsid w:val="00854E3C"/>
    <w:rsid w:val="00866DA2"/>
    <w:rsid w:val="00870681"/>
    <w:rsid w:val="00872CF4"/>
    <w:rsid w:val="008731D6"/>
    <w:rsid w:val="00877EBA"/>
    <w:rsid w:val="008825EC"/>
    <w:rsid w:val="008836A2"/>
    <w:rsid w:val="0088516C"/>
    <w:rsid w:val="008873CF"/>
    <w:rsid w:val="00895DD7"/>
    <w:rsid w:val="0089653D"/>
    <w:rsid w:val="00896D3B"/>
    <w:rsid w:val="00897A96"/>
    <w:rsid w:val="008A092F"/>
    <w:rsid w:val="008A1772"/>
    <w:rsid w:val="008A2DC2"/>
    <w:rsid w:val="008A358F"/>
    <w:rsid w:val="008B194E"/>
    <w:rsid w:val="008B42A5"/>
    <w:rsid w:val="008B42BA"/>
    <w:rsid w:val="008B7D10"/>
    <w:rsid w:val="008B7F83"/>
    <w:rsid w:val="008B7FEB"/>
    <w:rsid w:val="008C2962"/>
    <w:rsid w:val="008C4847"/>
    <w:rsid w:val="008C4E4C"/>
    <w:rsid w:val="008C66FB"/>
    <w:rsid w:val="008D091F"/>
    <w:rsid w:val="008D17EB"/>
    <w:rsid w:val="008D5AB0"/>
    <w:rsid w:val="008D63A3"/>
    <w:rsid w:val="008D7040"/>
    <w:rsid w:val="008D7409"/>
    <w:rsid w:val="008D7627"/>
    <w:rsid w:val="008E2459"/>
    <w:rsid w:val="008E3737"/>
    <w:rsid w:val="008F0427"/>
    <w:rsid w:val="008F05E1"/>
    <w:rsid w:val="008F06F9"/>
    <w:rsid w:val="008F14CD"/>
    <w:rsid w:val="008F2445"/>
    <w:rsid w:val="008F270E"/>
    <w:rsid w:val="008F49F0"/>
    <w:rsid w:val="008F6E1F"/>
    <w:rsid w:val="00900E43"/>
    <w:rsid w:val="0090255D"/>
    <w:rsid w:val="00903F36"/>
    <w:rsid w:val="00904C4B"/>
    <w:rsid w:val="0090500F"/>
    <w:rsid w:val="00905D7F"/>
    <w:rsid w:val="00910256"/>
    <w:rsid w:val="009144D6"/>
    <w:rsid w:val="00914CFE"/>
    <w:rsid w:val="00916DA2"/>
    <w:rsid w:val="0091700D"/>
    <w:rsid w:val="00920E64"/>
    <w:rsid w:val="0092165E"/>
    <w:rsid w:val="00921C62"/>
    <w:rsid w:val="00922611"/>
    <w:rsid w:val="00923807"/>
    <w:rsid w:val="0092535D"/>
    <w:rsid w:val="0092540A"/>
    <w:rsid w:val="009310E0"/>
    <w:rsid w:val="00933122"/>
    <w:rsid w:val="009339DD"/>
    <w:rsid w:val="00943143"/>
    <w:rsid w:val="009431D5"/>
    <w:rsid w:val="009512FE"/>
    <w:rsid w:val="009571D4"/>
    <w:rsid w:val="009619CE"/>
    <w:rsid w:val="00962D58"/>
    <w:rsid w:val="0096383A"/>
    <w:rsid w:val="00970DF5"/>
    <w:rsid w:val="009724E6"/>
    <w:rsid w:val="00972EEC"/>
    <w:rsid w:val="00973802"/>
    <w:rsid w:val="00977425"/>
    <w:rsid w:val="00980359"/>
    <w:rsid w:val="00985566"/>
    <w:rsid w:val="009934BE"/>
    <w:rsid w:val="0099740F"/>
    <w:rsid w:val="009A0E09"/>
    <w:rsid w:val="009A1D3A"/>
    <w:rsid w:val="009A20A5"/>
    <w:rsid w:val="009A2F26"/>
    <w:rsid w:val="009A54FF"/>
    <w:rsid w:val="009B0029"/>
    <w:rsid w:val="009B12E8"/>
    <w:rsid w:val="009B1D7F"/>
    <w:rsid w:val="009B217A"/>
    <w:rsid w:val="009B21D5"/>
    <w:rsid w:val="009B4D42"/>
    <w:rsid w:val="009B7B5E"/>
    <w:rsid w:val="009B7CD6"/>
    <w:rsid w:val="009C061B"/>
    <w:rsid w:val="009C42C1"/>
    <w:rsid w:val="009C440D"/>
    <w:rsid w:val="009D0186"/>
    <w:rsid w:val="009D5F4E"/>
    <w:rsid w:val="009D723D"/>
    <w:rsid w:val="009E1672"/>
    <w:rsid w:val="009E280E"/>
    <w:rsid w:val="009E451D"/>
    <w:rsid w:val="009E6CEA"/>
    <w:rsid w:val="009F15F3"/>
    <w:rsid w:val="009F3EDB"/>
    <w:rsid w:val="00A002AF"/>
    <w:rsid w:val="00A21D48"/>
    <w:rsid w:val="00A31D7B"/>
    <w:rsid w:val="00A34BDB"/>
    <w:rsid w:val="00A40AB8"/>
    <w:rsid w:val="00A417F6"/>
    <w:rsid w:val="00A43289"/>
    <w:rsid w:val="00A433DD"/>
    <w:rsid w:val="00A50229"/>
    <w:rsid w:val="00A5317F"/>
    <w:rsid w:val="00A5368C"/>
    <w:rsid w:val="00A54875"/>
    <w:rsid w:val="00A5523A"/>
    <w:rsid w:val="00A5577B"/>
    <w:rsid w:val="00A55C7A"/>
    <w:rsid w:val="00A60076"/>
    <w:rsid w:val="00A61C31"/>
    <w:rsid w:val="00A6738B"/>
    <w:rsid w:val="00A71651"/>
    <w:rsid w:val="00A72C77"/>
    <w:rsid w:val="00A73228"/>
    <w:rsid w:val="00A7350F"/>
    <w:rsid w:val="00A75D39"/>
    <w:rsid w:val="00A77E98"/>
    <w:rsid w:val="00A876B1"/>
    <w:rsid w:val="00A91D2E"/>
    <w:rsid w:val="00A91DDC"/>
    <w:rsid w:val="00A97435"/>
    <w:rsid w:val="00AA023E"/>
    <w:rsid w:val="00AA0F5D"/>
    <w:rsid w:val="00AA1161"/>
    <w:rsid w:val="00AA371A"/>
    <w:rsid w:val="00AA6075"/>
    <w:rsid w:val="00AA62A8"/>
    <w:rsid w:val="00AA719C"/>
    <w:rsid w:val="00AB11EB"/>
    <w:rsid w:val="00AB256E"/>
    <w:rsid w:val="00AB2C6A"/>
    <w:rsid w:val="00AB32F3"/>
    <w:rsid w:val="00AC145E"/>
    <w:rsid w:val="00AC224C"/>
    <w:rsid w:val="00AC2DD0"/>
    <w:rsid w:val="00AC5297"/>
    <w:rsid w:val="00AC7461"/>
    <w:rsid w:val="00AD0352"/>
    <w:rsid w:val="00AD1D08"/>
    <w:rsid w:val="00AD45BB"/>
    <w:rsid w:val="00AD5E16"/>
    <w:rsid w:val="00AE2700"/>
    <w:rsid w:val="00AE58A4"/>
    <w:rsid w:val="00AF54B0"/>
    <w:rsid w:val="00B004B4"/>
    <w:rsid w:val="00B07CAA"/>
    <w:rsid w:val="00B10F6F"/>
    <w:rsid w:val="00B13534"/>
    <w:rsid w:val="00B14F2D"/>
    <w:rsid w:val="00B16BF4"/>
    <w:rsid w:val="00B17748"/>
    <w:rsid w:val="00B215EB"/>
    <w:rsid w:val="00B22333"/>
    <w:rsid w:val="00B2307C"/>
    <w:rsid w:val="00B234AB"/>
    <w:rsid w:val="00B25478"/>
    <w:rsid w:val="00B26070"/>
    <w:rsid w:val="00B357DF"/>
    <w:rsid w:val="00B37409"/>
    <w:rsid w:val="00B439D2"/>
    <w:rsid w:val="00B4499A"/>
    <w:rsid w:val="00B50303"/>
    <w:rsid w:val="00B55767"/>
    <w:rsid w:val="00B579E3"/>
    <w:rsid w:val="00B602AA"/>
    <w:rsid w:val="00B61504"/>
    <w:rsid w:val="00B619A6"/>
    <w:rsid w:val="00B6508F"/>
    <w:rsid w:val="00B70BA4"/>
    <w:rsid w:val="00B751F5"/>
    <w:rsid w:val="00B75AE4"/>
    <w:rsid w:val="00B76816"/>
    <w:rsid w:val="00B77870"/>
    <w:rsid w:val="00B77E72"/>
    <w:rsid w:val="00B8028D"/>
    <w:rsid w:val="00B9173A"/>
    <w:rsid w:val="00B92F49"/>
    <w:rsid w:val="00B935C8"/>
    <w:rsid w:val="00BA4C11"/>
    <w:rsid w:val="00BA6C65"/>
    <w:rsid w:val="00BB0AD4"/>
    <w:rsid w:val="00BB21D5"/>
    <w:rsid w:val="00BB4352"/>
    <w:rsid w:val="00BB43D8"/>
    <w:rsid w:val="00BB53C4"/>
    <w:rsid w:val="00BB57A9"/>
    <w:rsid w:val="00BB68EA"/>
    <w:rsid w:val="00BC07A7"/>
    <w:rsid w:val="00BC0E06"/>
    <w:rsid w:val="00BC1C02"/>
    <w:rsid w:val="00BC4A8A"/>
    <w:rsid w:val="00BC67C3"/>
    <w:rsid w:val="00BD00AA"/>
    <w:rsid w:val="00BD06E1"/>
    <w:rsid w:val="00BD2539"/>
    <w:rsid w:val="00BD25EA"/>
    <w:rsid w:val="00BD5D77"/>
    <w:rsid w:val="00BD78EA"/>
    <w:rsid w:val="00BE4F69"/>
    <w:rsid w:val="00BE5F3D"/>
    <w:rsid w:val="00BE6068"/>
    <w:rsid w:val="00BF352C"/>
    <w:rsid w:val="00C031F7"/>
    <w:rsid w:val="00C0496B"/>
    <w:rsid w:val="00C04EEA"/>
    <w:rsid w:val="00C057A1"/>
    <w:rsid w:val="00C10AA4"/>
    <w:rsid w:val="00C11D1F"/>
    <w:rsid w:val="00C11D8A"/>
    <w:rsid w:val="00C12B15"/>
    <w:rsid w:val="00C17A24"/>
    <w:rsid w:val="00C20D23"/>
    <w:rsid w:val="00C2140F"/>
    <w:rsid w:val="00C21A91"/>
    <w:rsid w:val="00C25906"/>
    <w:rsid w:val="00C27BFD"/>
    <w:rsid w:val="00C301D0"/>
    <w:rsid w:val="00C324B6"/>
    <w:rsid w:val="00C37713"/>
    <w:rsid w:val="00C51F17"/>
    <w:rsid w:val="00C53188"/>
    <w:rsid w:val="00C5436C"/>
    <w:rsid w:val="00C57959"/>
    <w:rsid w:val="00C605FB"/>
    <w:rsid w:val="00C61137"/>
    <w:rsid w:val="00C6707D"/>
    <w:rsid w:val="00C677A5"/>
    <w:rsid w:val="00C67B26"/>
    <w:rsid w:val="00C70033"/>
    <w:rsid w:val="00C74F78"/>
    <w:rsid w:val="00C777A8"/>
    <w:rsid w:val="00C77F9B"/>
    <w:rsid w:val="00C80355"/>
    <w:rsid w:val="00C80FDF"/>
    <w:rsid w:val="00C822F8"/>
    <w:rsid w:val="00C83043"/>
    <w:rsid w:val="00C8346E"/>
    <w:rsid w:val="00C870D8"/>
    <w:rsid w:val="00C914A4"/>
    <w:rsid w:val="00C926EA"/>
    <w:rsid w:val="00C966BC"/>
    <w:rsid w:val="00C96B2F"/>
    <w:rsid w:val="00CA02CE"/>
    <w:rsid w:val="00CB0F35"/>
    <w:rsid w:val="00CB1296"/>
    <w:rsid w:val="00CB1D6F"/>
    <w:rsid w:val="00CB5460"/>
    <w:rsid w:val="00CB679A"/>
    <w:rsid w:val="00CB6E5A"/>
    <w:rsid w:val="00CC3B50"/>
    <w:rsid w:val="00CC477C"/>
    <w:rsid w:val="00CD00A6"/>
    <w:rsid w:val="00CD046A"/>
    <w:rsid w:val="00CD223A"/>
    <w:rsid w:val="00CD39E5"/>
    <w:rsid w:val="00CD3B44"/>
    <w:rsid w:val="00CD4366"/>
    <w:rsid w:val="00CD691C"/>
    <w:rsid w:val="00CE07DD"/>
    <w:rsid w:val="00CE3255"/>
    <w:rsid w:val="00CF0112"/>
    <w:rsid w:val="00CF0AE4"/>
    <w:rsid w:val="00CF30AF"/>
    <w:rsid w:val="00CF5C94"/>
    <w:rsid w:val="00D02D2D"/>
    <w:rsid w:val="00D035F0"/>
    <w:rsid w:val="00D04868"/>
    <w:rsid w:val="00D06EB2"/>
    <w:rsid w:val="00D1007D"/>
    <w:rsid w:val="00D10A30"/>
    <w:rsid w:val="00D1174B"/>
    <w:rsid w:val="00D13484"/>
    <w:rsid w:val="00D149F8"/>
    <w:rsid w:val="00D14BEA"/>
    <w:rsid w:val="00D2085E"/>
    <w:rsid w:val="00D23C1B"/>
    <w:rsid w:val="00D23F98"/>
    <w:rsid w:val="00D25448"/>
    <w:rsid w:val="00D2544C"/>
    <w:rsid w:val="00D25AF1"/>
    <w:rsid w:val="00D26F17"/>
    <w:rsid w:val="00D30543"/>
    <w:rsid w:val="00D362B1"/>
    <w:rsid w:val="00D373A5"/>
    <w:rsid w:val="00D37F6E"/>
    <w:rsid w:val="00D534DF"/>
    <w:rsid w:val="00D53CA8"/>
    <w:rsid w:val="00D64314"/>
    <w:rsid w:val="00D7058A"/>
    <w:rsid w:val="00D775E9"/>
    <w:rsid w:val="00D80BEA"/>
    <w:rsid w:val="00D80E4C"/>
    <w:rsid w:val="00D82F24"/>
    <w:rsid w:val="00D904E2"/>
    <w:rsid w:val="00D921B1"/>
    <w:rsid w:val="00D93134"/>
    <w:rsid w:val="00D9479D"/>
    <w:rsid w:val="00D97C28"/>
    <w:rsid w:val="00D97DF6"/>
    <w:rsid w:val="00DA347C"/>
    <w:rsid w:val="00DA35D6"/>
    <w:rsid w:val="00DA4B16"/>
    <w:rsid w:val="00DB1DFF"/>
    <w:rsid w:val="00DB6DF9"/>
    <w:rsid w:val="00DC071F"/>
    <w:rsid w:val="00DC0EC6"/>
    <w:rsid w:val="00DC16B9"/>
    <w:rsid w:val="00DC2B33"/>
    <w:rsid w:val="00DC7483"/>
    <w:rsid w:val="00DD0CD1"/>
    <w:rsid w:val="00DD15C9"/>
    <w:rsid w:val="00DD173F"/>
    <w:rsid w:val="00DD435F"/>
    <w:rsid w:val="00DE3926"/>
    <w:rsid w:val="00DE6CE8"/>
    <w:rsid w:val="00DE78D4"/>
    <w:rsid w:val="00E01921"/>
    <w:rsid w:val="00E04497"/>
    <w:rsid w:val="00E04B52"/>
    <w:rsid w:val="00E05F0C"/>
    <w:rsid w:val="00E061EC"/>
    <w:rsid w:val="00E17539"/>
    <w:rsid w:val="00E17C8E"/>
    <w:rsid w:val="00E2280B"/>
    <w:rsid w:val="00E272CF"/>
    <w:rsid w:val="00E307C5"/>
    <w:rsid w:val="00E31C9A"/>
    <w:rsid w:val="00E32E28"/>
    <w:rsid w:val="00E345EF"/>
    <w:rsid w:val="00E34CC9"/>
    <w:rsid w:val="00E35F3D"/>
    <w:rsid w:val="00E43A28"/>
    <w:rsid w:val="00E45FA8"/>
    <w:rsid w:val="00E52702"/>
    <w:rsid w:val="00E54228"/>
    <w:rsid w:val="00E56965"/>
    <w:rsid w:val="00E5777F"/>
    <w:rsid w:val="00E577AF"/>
    <w:rsid w:val="00E60DAD"/>
    <w:rsid w:val="00E65778"/>
    <w:rsid w:val="00E668C4"/>
    <w:rsid w:val="00E711E9"/>
    <w:rsid w:val="00E73AE3"/>
    <w:rsid w:val="00E73E8D"/>
    <w:rsid w:val="00E75B4B"/>
    <w:rsid w:val="00E826FD"/>
    <w:rsid w:val="00E8389D"/>
    <w:rsid w:val="00E86EDA"/>
    <w:rsid w:val="00E87ABB"/>
    <w:rsid w:val="00E91BF8"/>
    <w:rsid w:val="00E91EBC"/>
    <w:rsid w:val="00E92C75"/>
    <w:rsid w:val="00E93575"/>
    <w:rsid w:val="00E941C1"/>
    <w:rsid w:val="00EA0873"/>
    <w:rsid w:val="00EA5D99"/>
    <w:rsid w:val="00EA7F9D"/>
    <w:rsid w:val="00EB0DAE"/>
    <w:rsid w:val="00EB2073"/>
    <w:rsid w:val="00EB6F59"/>
    <w:rsid w:val="00EC1862"/>
    <w:rsid w:val="00EC1E19"/>
    <w:rsid w:val="00EC7F8F"/>
    <w:rsid w:val="00ED262A"/>
    <w:rsid w:val="00ED348F"/>
    <w:rsid w:val="00ED5284"/>
    <w:rsid w:val="00ED722E"/>
    <w:rsid w:val="00EE0AA1"/>
    <w:rsid w:val="00EE289A"/>
    <w:rsid w:val="00EE4F56"/>
    <w:rsid w:val="00EE70AF"/>
    <w:rsid w:val="00EF459D"/>
    <w:rsid w:val="00EF4668"/>
    <w:rsid w:val="00F04706"/>
    <w:rsid w:val="00F12CD8"/>
    <w:rsid w:val="00F12FFE"/>
    <w:rsid w:val="00F14618"/>
    <w:rsid w:val="00F1703E"/>
    <w:rsid w:val="00F2341A"/>
    <w:rsid w:val="00F24054"/>
    <w:rsid w:val="00F25764"/>
    <w:rsid w:val="00F2651D"/>
    <w:rsid w:val="00F273EF"/>
    <w:rsid w:val="00F325BC"/>
    <w:rsid w:val="00F347C1"/>
    <w:rsid w:val="00F374BE"/>
    <w:rsid w:val="00F37E49"/>
    <w:rsid w:val="00F4202D"/>
    <w:rsid w:val="00F43BA7"/>
    <w:rsid w:val="00F44C33"/>
    <w:rsid w:val="00F5266B"/>
    <w:rsid w:val="00F52CAE"/>
    <w:rsid w:val="00F54735"/>
    <w:rsid w:val="00F547E0"/>
    <w:rsid w:val="00F5684A"/>
    <w:rsid w:val="00F56B63"/>
    <w:rsid w:val="00F60E00"/>
    <w:rsid w:val="00F61A88"/>
    <w:rsid w:val="00F62FA7"/>
    <w:rsid w:val="00F64D8F"/>
    <w:rsid w:val="00F663F6"/>
    <w:rsid w:val="00F6675E"/>
    <w:rsid w:val="00F66898"/>
    <w:rsid w:val="00F67B2E"/>
    <w:rsid w:val="00F70783"/>
    <w:rsid w:val="00F726E7"/>
    <w:rsid w:val="00F74FF6"/>
    <w:rsid w:val="00F75B75"/>
    <w:rsid w:val="00F76623"/>
    <w:rsid w:val="00F8144C"/>
    <w:rsid w:val="00F81EF1"/>
    <w:rsid w:val="00F82821"/>
    <w:rsid w:val="00F83F79"/>
    <w:rsid w:val="00F84CB1"/>
    <w:rsid w:val="00F85CD9"/>
    <w:rsid w:val="00F87EB2"/>
    <w:rsid w:val="00F94FE9"/>
    <w:rsid w:val="00F9590D"/>
    <w:rsid w:val="00FA0AAF"/>
    <w:rsid w:val="00FA1D3C"/>
    <w:rsid w:val="00FA2225"/>
    <w:rsid w:val="00FA4D57"/>
    <w:rsid w:val="00FA5790"/>
    <w:rsid w:val="00FA5C17"/>
    <w:rsid w:val="00FA5D88"/>
    <w:rsid w:val="00FB0D31"/>
    <w:rsid w:val="00FB115F"/>
    <w:rsid w:val="00FB34AA"/>
    <w:rsid w:val="00FB594F"/>
    <w:rsid w:val="00FB66D6"/>
    <w:rsid w:val="00FB6DE7"/>
    <w:rsid w:val="00FB769C"/>
    <w:rsid w:val="00FC26FA"/>
    <w:rsid w:val="00FD0A6C"/>
    <w:rsid w:val="00FD0AA0"/>
    <w:rsid w:val="00FD5BBB"/>
    <w:rsid w:val="00FD7325"/>
    <w:rsid w:val="00FE2C76"/>
    <w:rsid w:val="00FE3A53"/>
    <w:rsid w:val="00FE3B7F"/>
    <w:rsid w:val="00FE4999"/>
    <w:rsid w:val="00FE5B5E"/>
    <w:rsid w:val="00FE641C"/>
    <w:rsid w:val="00FF1022"/>
    <w:rsid w:val="00FF1E92"/>
    <w:rsid w:val="00FF30BB"/>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0"/>
      <w:szCs w:val="20"/>
    </w:rPr>
  </w:style>
  <w:style w:type="paragraph" w:styleId="BalloonText">
    <w:name w:val="Balloon Text"/>
    <w:basedOn w:val="Normal"/>
    <w:semiHidden/>
    <w:rsid w:val="00451B13"/>
    <w:rPr>
      <w:rFonts w:ascii="Tahoma" w:hAnsi="Tahoma" w:cs="Tahoma"/>
      <w:sz w:val="16"/>
      <w:szCs w:val="16"/>
    </w:rPr>
  </w:style>
  <w:style w:type="paragraph" w:styleId="BodyText">
    <w:name w:val="Body Text"/>
    <w:basedOn w:val="Normal"/>
    <w:link w:val="BodyTextChar"/>
    <w:rsid w:val="00157B65"/>
    <w:pPr>
      <w:spacing w:after="120"/>
    </w:pPr>
  </w:style>
  <w:style w:type="character" w:customStyle="1" w:styleId="BodyTextChar">
    <w:name w:val="Body Text Char"/>
    <w:link w:val="BodyText"/>
    <w:rsid w:val="00157B65"/>
    <w:rPr>
      <w:rFonts w:ascii="Arial" w:hAnsi="Arial" w:cs="Arial"/>
      <w:sz w:val="24"/>
      <w:szCs w:val="24"/>
    </w:rPr>
  </w:style>
  <w:style w:type="character" w:customStyle="1" w:styleId="apple-converted-space">
    <w:name w:val="apple-converted-space"/>
    <w:rsid w:val="00F4202D"/>
  </w:style>
  <w:style w:type="character" w:styleId="Hyperlink">
    <w:name w:val="Hyperlink"/>
    <w:uiPriority w:val="99"/>
    <w:unhideWhenUsed/>
    <w:rsid w:val="00F4202D"/>
    <w:rPr>
      <w:color w:val="0000FF"/>
      <w:u w:val="single"/>
    </w:rPr>
  </w:style>
  <w:style w:type="character" w:styleId="Strong">
    <w:name w:val="Strong"/>
    <w:uiPriority w:val="22"/>
    <w:qFormat/>
    <w:rsid w:val="00F4202D"/>
    <w:rPr>
      <w:b/>
      <w:bCs/>
    </w:rPr>
  </w:style>
  <w:style w:type="paragraph" w:styleId="Header">
    <w:name w:val="header"/>
    <w:basedOn w:val="Normal"/>
    <w:link w:val="HeaderChar"/>
    <w:rsid w:val="0014074E"/>
    <w:pPr>
      <w:tabs>
        <w:tab w:val="center" w:pos="4320"/>
        <w:tab w:val="right" w:pos="8640"/>
      </w:tabs>
    </w:pPr>
  </w:style>
  <w:style w:type="character" w:customStyle="1" w:styleId="HeaderChar">
    <w:name w:val="Header Char"/>
    <w:link w:val="Header"/>
    <w:rsid w:val="0014074E"/>
    <w:rPr>
      <w:rFonts w:ascii="Arial" w:hAnsi="Arial" w:cs="Arial"/>
      <w:sz w:val="24"/>
      <w:szCs w:val="24"/>
    </w:rPr>
  </w:style>
  <w:style w:type="paragraph" w:styleId="Footer">
    <w:name w:val="footer"/>
    <w:basedOn w:val="Normal"/>
    <w:link w:val="FooterChar"/>
    <w:rsid w:val="0014074E"/>
    <w:pPr>
      <w:tabs>
        <w:tab w:val="center" w:pos="4320"/>
        <w:tab w:val="right" w:pos="8640"/>
      </w:tabs>
    </w:pPr>
  </w:style>
  <w:style w:type="character" w:customStyle="1" w:styleId="FooterChar">
    <w:name w:val="Footer Char"/>
    <w:link w:val="Footer"/>
    <w:rsid w:val="0014074E"/>
    <w:rPr>
      <w:rFonts w:ascii="Arial" w:hAnsi="Arial" w:cs="Arial"/>
      <w:sz w:val="24"/>
      <w:szCs w:val="24"/>
    </w:rPr>
  </w:style>
  <w:style w:type="paragraph" w:styleId="ListParagraph">
    <w:name w:val="List Paragraph"/>
    <w:basedOn w:val="Normal"/>
    <w:uiPriority w:val="72"/>
    <w:qFormat/>
    <w:rsid w:val="00916DA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0"/>
      <w:szCs w:val="20"/>
    </w:rPr>
  </w:style>
  <w:style w:type="paragraph" w:styleId="BalloonText">
    <w:name w:val="Balloon Text"/>
    <w:basedOn w:val="Normal"/>
    <w:semiHidden/>
    <w:rsid w:val="00451B13"/>
    <w:rPr>
      <w:rFonts w:ascii="Tahoma" w:hAnsi="Tahoma" w:cs="Tahoma"/>
      <w:sz w:val="16"/>
      <w:szCs w:val="16"/>
    </w:rPr>
  </w:style>
  <w:style w:type="paragraph" w:styleId="BodyText">
    <w:name w:val="Body Text"/>
    <w:basedOn w:val="Normal"/>
    <w:link w:val="BodyTextChar"/>
    <w:rsid w:val="00157B65"/>
    <w:pPr>
      <w:spacing w:after="120"/>
    </w:pPr>
  </w:style>
  <w:style w:type="character" w:customStyle="1" w:styleId="BodyTextChar">
    <w:name w:val="Body Text Char"/>
    <w:link w:val="BodyText"/>
    <w:rsid w:val="00157B65"/>
    <w:rPr>
      <w:rFonts w:ascii="Arial" w:hAnsi="Arial" w:cs="Arial"/>
      <w:sz w:val="24"/>
      <w:szCs w:val="24"/>
    </w:rPr>
  </w:style>
  <w:style w:type="character" w:customStyle="1" w:styleId="apple-converted-space">
    <w:name w:val="apple-converted-space"/>
    <w:rsid w:val="00F4202D"/>
  </w:style>
  <w:style w:type="character" w:styleId="Hyperlink">
    <w:name w:val="Hyperlink"/>
    <w:uiPriority w:val="99"/>
    <w:unhideWhenUsed/>
    <w:rsid w:val="00F4202D"/>
    <w:rPr>
      <w:color w:val="0000FF"/>
      <w:u w:val="single"/>
    </w:rPr>
  </w:style>
  <w:style w:type="character" w:styleId="Strong">
    <w:name w:val="Strong"/>
    <w:uiPriority w:val="22"/>
    <w:qFormat/>
    <w:rsid w:val="00F4202D"/>
    <w:rPr>
      <w:b/>
      <w:bCs/>
    </w:rPr>
  </w:style>
  <w:style w:type="paragraph" w:styleId="Header">
    <w:name w:val="header"/>
    <w:basedOn w:val="Normal"/>
    <w:link w:val="HeaderChar"/>
    <w:rsid w:val="0014074E"/>
    <w:pPr>
      <w:tabs>
        <w:tab w:val="center" w:pos="4320"/>
        <w:tab w:val="right" w:pos="8640"/>
      </w:tabs>
    </w:pPr>
  </w:style>
  <w:style w:type="character" w:customStyle="1" w:styleId="HeaderChar">
    <w:name w:val="Header Char"/>
    <w:link w:val="Header"/>
    <w:rsid w:val="0014074E"/>
    <w:rPr>
      <w:rFonts w:ascii="Arial" w:hAnsi="Arial" w:cs="Arial"/>
      <w:sz w:val="24"/>
      <w:szCs w:val="24"/>
    </w:rPr>
  </w:style>
  <w:style w:type="paragraph" w:styleId="Footer">
    <w:name w:val="footer"/>
    <w:basedOn w:val="Normal"/>
    <w:link w:val="FooterChar"/>
    <w:rsid w:val="0014074E"/>
    <w:pPr>
      <w:tabs>
        <w:tab w:val="center" w:pos="4320"/>
        <w:tab w:val="right" w:pos="8640"/>
      </w:tabs>
    </w:pPr>
  </w:style>
  <w:style w:type="character" w:customStyle="1" w:styleId="FooterChar">
    <w:name w:val="Footer Char"/>
    <w:link w:val="Footer"/>
    <w:rsid w:val="0014074E"/>
    <w:rPr>
      <w:rFonts w:ascii="Arial" w:hAnsi="Arial" w:cs="Arial"/>
      <w:sz w:val="24"/>
      <w:szCs w:val="24"/>
    </w:rPr>
  </w:style>
  <w:style w:type="paragraph" w:styleId="ListParagraph">
    <w:name w:val="List Paragraph"/>
    <w:basedOn w:val="Normal"/>
    <w:uiPriority w:val="72"/>
    <w:qFormat/>
    <w:rsid w:val="00916D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5547">
      <w:bodyDiv w:val="1"/>
      <w:marLeft w:val="0"/>
      <w:marRight w:val="0"/>
      <w:marTop w:val="0"/>
      <w:marBottom w:val="0"/>
      <w:divBdr>
        <w:top w:val="none" w:sz="0" w:space="0" w:color="auto"/>
        <w:left w:val="none" w:sz="0" w:space="0" w:color="auto"/>
        <w:bottom w:val="none" w:sz="0" w:space="0" w:color="auto"/>
        <w:right w:val="none" w:sz="0" w:space="0" w:color="auto"/>
      </w:divBdr>
    </w:div>
    <w:div w:id="11727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m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2555-3400-9C42-8A61-43A14E36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Data\Microsoft\Templates\Sermons.dot</Template>
  <TotalTime>0</TotalTime>
  <Pages>1</Pages>
  <Words>520</Words>
  <Characters>2967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Scripture:</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dc:title>
  <dc:subject/>
  <dc:creator>Don LeClere</dc:creator>
  <cp:keywords/>
  <dc:description/>
  <cp:lastModifiedBy>Evangelical Free Church</cp:lastModifiedBy>
  <cp:revision>2</cp:revision>
  <cp:lastPrinted>2019-02-19T14:28:00Z</cp:lastPrinted>
  <dcterms:created xsi:type="dcterms:W3CDTF">2019-03-05T17:16:00Z</dcterms:created>
  <dcterms:modified xsi:type="dcterms:W3CDTF">2019-03-05T17:16:00Z</dcterms:modified>
</cp:coreProperties>
</file>