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FCFD" w14:textId="77777777" w:rsidR="000C4E86" w:rsidRPr="00612B5B" w:rsidRDefault="00B50303" w:rsidP="000C4E86">
      <w:pPr>
        <w:ind w:firstLine="720"/>
        <w:jc w:val="center"/>
        <w:rPr>
          <w:rFonts w:ascii="Avenir Book" w:eastAsia="MS Mincho" w:hAnsi="Avenir Book"/>
          <w:i/>
          <w:sz w:val="36"/>
          <w:szCs w:val="22"/>
        </w:rPr>
      </w:pPr>
      <w:bookmarkStart w:id="0" w:name="_GoBack"/>
      <w:bookmarkEnd w:id="0"/>
      <w:r w:rsidRPr="00612B5B">
        <w:rPr>
          <w:rFonts w:ascii="Avenir Book" w:eastAsia="MS Mincho" w:hAnsi="Avenir Book"/>
          <w:i/>
          <w:sz w:val="36"/>
          <w:szCs w:val="22"/>
        </w:rPr>
        <w:t>“</w:t>
      </w:r>
      <w:r w:rsidR="000C4E86" w:rsidRPr="00612B5B">
        <w:rPr>
          <w:rFonts w:ascii="Avenir Book" w:eastAsia="MS Mincho" w:hAnsi="Avenir Book"/>
          <w:i/>
          <w:sz w:val="36"/>
          <w:szCs w:val="22"/>
        </w:rPr>
        <w:t>Why Do Some People Not</w:t>
      </w:r>
    </w:p>
    <w:p w14:paraId="45B346D3" w14:textId="77777777" w:rsidR="00E5404A" w:rsidRPr="00612B5B" w:rsidRDefault="000C4E86" w:rsidP="000C4E86">
      <w:pPr>
        <w:ind w:firstLine="720"/>
        <w:jc w:val="center"/>
        <w:rPr>
          <w:rFonts w:ascii="Avenir Book" w:hAnsi="Avenir Book" w:cs="Times New Roman"/>
          <w:sz w:val="28"/>
          <w:szCs w:val="22"/>
        </w:rPr>
      </w:pPr>
      <w:r w:rsidRPr="00612B5B">
        <w:rPr>
          <w:rFonts w:ascii="Avenir Book" w:eastAsia="MS Mincho" w:hAnsi="Avenir Book"/>
          <w:i/>
          <w:sz w:val="36"/>
          <w:szCs w:val="22"/>
        </w:rPr>
        <w:t xml:space="preserve"> Respond to Jesus’ Message?</w:t>
      </w:r>
      <w:r w:rsidR="004F51B0" w:rsidRPr="00612B5B">
        <w:rPr>
          <w:rFonts w:ascii="Avenir Book" w:eastAsia="MS Mincho" w:hAnsi="Avenir Book"/>
          <w:i/>
          <w:sz w:val="36"/>
          <w:szCs w:val="22"/>
        </w:rPr>
        <w:t>”</w:t>
      </w:r>
    </w:p>
    <w:p w14:paraId="09B0DDD7" w14:textId="77777777" w:rsidR="000C4E86" w:rsidRPr="00612B5B" w:rsidRDefault="000C4E86" w:rsidP="000C4E86">
      <w:pPr>
        <w:ind w:firstLine="720"/>
        <w:jc w:val="center"/>
        <w:rPr>
          <w:rFonts w:ascii="Avenir Book" w:hAnsi="Avenir Book" w:cs="Times New Roman"/>
          <w:szCs w:val="21"/>
        </w:rPr>
      </w:pPr>
      <w:r w:rsidRPr="00612B5B">
        <w:rPr>
          <w:rFonts w:ascii="Avenir Book" w:hAnsi="Avenir Book" w:cs="Times New Roman"/>
          <w:szCs w:val="21"/>
        </w:rPr>
        <w:t>Mark 4:1-20</w:t>
      </w:r>
    </w:p>
    <w:p w14:paraId="613B4058" w14:textId="77777777" w:rsidR="00D04E74" w:rsidRPr="00612B5B" w:rsidRDefault="00D04E74" w:rsidP="00D04E74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b/>
          <w:sz w:val="11"/>
          <w:szCs w:val="11"/>
          <w:highlight w:val="white"/>
        </w:rPr>
      </w:pPr>
    </w:p>
    <w:p w14:paraId="3920557F" w14:textId="77777777" w:rsidR="00E5404A" w:rsidRPr="00612B5B" w:rsidRDefault="00E5404A" w:rsidP="00D04E74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b/>
          <w:sz w:val="11"/>
          <w:szCs w:val="11"/>
          <w:highlight w:val="white"/>
        </w:rPr>
      </w:pPr>
    </w:p>
    <w:p w14:paraId="287CC7B3" w14:textId="77777777" w:rsidR="000C4E86" w:rsidRPr="00612B5B" w:rsidRDefault="000C4E86" w:rsidP="000C4E86">
      <w:pPr>
        <w:pStyle w:val="ListParagraph"/>
        <w:jc w:val="center"/>
        <w:rPr>
          <w:rFonts w:ascii="Avenir Book" w:hAnsi="Avenir Book"/>
          <w:color w:val="000000"/>
          <w:sz w:val="28"/>
          <w:szCs w:val="28"/>
        </w:rPr>
      </w:pPr>
      <w:r w:rsidRPr="00612B5B">
        <w:rPr>
          <w:rFonts w:ascii="Avenir Book" w:hAnsi="Avenir Book"/>
          <w:color w:val="000000"/>
          <w:sz w:val="28"/>
          <w:szCs w:val="28"/>
        </w:rPr>
        <w:t xml:space="preserve">Jesus uses a parable about soils to teach us about the condition of our heart. </w:t>
      </w:r>
    </w:p>
    <w:p w14:paraId="5605DA58" w14:textId="77777777" w:rsidR="000C4E86" w:rsidRPr="00612B5B" w:rsidRDefault="000C4E86" w:rsidP="000C4E86">
      <w:pPr>
        <w:pStyle w:val="NormalWeb"/>
        <w:numPr>
          <w:ilvl w:val="0"/>
          <w:numId w:val="5"/>
        </w:numPr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>The first soil is the person with a Hard Heart.</w:t>
      </w:r>
    </w:p>
    <w:p w14:paraId="39964446" w14:textId="77777777" w:rsidR="000C4E86" w:rsidRPr="00612B5B" w:rsidRDefault="000C4E86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 xml:space="preserve"> Mark 4: 15; Jer. 4:3</w:t>
      </w:r>
    </w:p>
    <w:p w14:paraId="54C61742" w14:textId="77777777" w:rsidR="000C4E86" w:rsidRPr="0096018F" w:rsidRDefault="000C4E86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4"/>
          <w:szCs w:val="24"/>
        </w:rPr>
      </w:pPr>
      <w:r w:rsidRPr="0096018F">
        <w:rPr>
          <w:rFonts w:ascii="Avenir Book" w:eastAsia="MS Mincho" w:hAnsi="Avenir Book"/>
          <w:bCs/>
          <w:sz w:val="24"/>
          <w:szCs w:val="24"/>
        </w:rPr>
        <w:t>Has busyness kept you from receiving God’s Word?</w:t>
      </w:r>
    </w:p>
    <w:p w14:paraId="4E77130C" w14:textId="77777777" w:rsidR="000C4E86" w:rsidRPr="00612B5B" w:rsidRDefault="000C4E86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</w:p>
    <w:p w14:paraId="4922858E" w14:textId="77777777" w:rsidR="000C4E86" w:rsidRPr="00612B5B" w:rsidRDefault="000C4E86" w:rsidP="000C4E86">
      <w:pPr>
        <w:pStyle w:val="NormalWeb"/>
        <w:numPr>
          <w:ilvl w:val="0"/>
          <w:numId w:val="5"/>
        </w:numPr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 xml:space="preserve">The second soil is </w:t>
      </w:r>
      <w:r w:rsidR="00E611BC">
        <w:rPr>
          <w:rFonts w:ascii="Avenir Book" w:eastAsia="MS Mincho" w:hAnsi="Avenir Book"/>
          <w:bCs/>
          <w:sz w:val="28"/>
          <w:szCs w:val="28"/>
        </w:rPr>
        <w:t xml:space="preserve">the </w:t>
      </w:r>
      <w:r w:rsidRPr="00612B5B">
        <w:rPr>
          <w:rFonts w:ascii="Avenir Book" w:eastAsia="MS Mincho" w:hAnsi="Avenir Book"/>
          <w:bCs/>
          <w:sz w:val="28"/>
          <w:szCs w:val="28"/>
        </w:rPr>
        <w:t xml:space="preserve">person with a Shallow Heart. </w:t>
      </w:r>
    </w:p>
    <w:p w14:paraId="4C6A7C64" w14:textId="77777777" w:rsidR="000C4E86" w:rsidRPr="00612B5B" w:rsidRDefault="000C4E86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>Mark 4:16-17</w:t>
      </w:r>
    </w:p>
    <w:p w14:paraId="2C32E012" w14:textId="77777777" w:rsidR="000C4E86" w:rsidRPr="0096018F" w:rsidRDefault="000C4E86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4"/>
          <w:szCs w:val="24"/>
        </w:rPr>
      </w:pPr>
      <w:r w:rsidRPr="0096018F">
        <w:rPr>
          <w:rFonts w:ascii="Avenir Book" w:eastAsia="MS Mincho" w:hAnsi="Avenir Book"/>
          <w:bCs/>
          <w:sz w:val="24"/>
          <w:szCs w:val="24"/>
        </w:rPr>
        <w:t>Does your faith need to grow down some roots in understanding the Word of God?</w:t>
      </w:r>
    </w:p>
    <w:p w14:paraId="36CAE0EA" w14:textId="77777777" w:rsidR="00612B5B" w:rsidRPr="00612B5B" w:rsidRDefault="00612B5B" w:rsidP="000C4E86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</w:p>
    <w:p w14:paraId="20234AB3" w14:textId="77777777" w:rsidR="00612B5B" w:rsidRPr="00612B5B" w:rsidRDefault="00612B5B" w:rsidP="00612B5B">
      <w:pPr>
        <w:pStyle w:val="NormalWeb"/>
        <w:numPr>
          <w:ilvl w:val="0"/>
          <w:numId w:val="5"/>
        </w:numPr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 xml:space="preserve">The third soil is the </w:t>
      </w:r>
      <w:r w:rsidR="0096018F">
        <w:rPr>
          <w:rFonts w:ascii="Avenir Book" w:eastAsia="MS Mincho" w:hAnsi="Avenir Book"/>
          <w:bCs/>
          <w:sz w:val="28"/>
          <w:szCs w:val="28"/>
        </w:rPr>
        <w:t xml:space="preserve">person with a </w:t>
      </w:r>
      <w:r>
        <w:rPr>
          <w:rFonts w:ascii="Avenir Book" w:eastAsia="MS Mincho" w:hAnsi="Avenir Book"/>
          <w:bCs/>
          <w:sz w:val="28"/>
          <w:szCs w:val="28"/>
        </w:rPr>
        <w:t>C</w:t>
      </w:r>
      <w:r w:rsidRPr="00612B5B">
        <w:rPr>
          <w:rFonts w:ascii="Avenir Book" w:eastAsia="MS Mincho" w:hAnsi="Avenir Book"/>
          <w:bCs/>
          <w:sz w:val="28"/>
          <w:szCs w:val="28"/>
        </w:rPr>
        <w:t xml:space="preserve">rowded heart. </w:t>
      </w:r>
    </w:p>
    <w:p w14:paraId="04F578C4" w14:textId="77777777" w:rsidR="00612B5B" w:rsidRDefault="00612B5B" w:rsidP="00612B5B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>Mark 4:18-19</w:t>
      </w:r>
      <w:r>
        <w:rPr>
          <w:rFonts w:ascii="Avenir Book" w:eastAsia="MS Mincho" w:hAnsi="Avenir Book"/>
          <w:bCs/>
          <w:sz w:val="28"/>
          <w:szCs w:val="28"/>
        </w:rPr>
        <w:t>; Matt. 6:30-31; 1 Peter 5:6-7</w:t>
      </w:r>
    </w:p>
    <w:p w14:paraId="5826B278" w14:textId="77777777" w:rsidR="00612B5B" w:rsidRPr="0096018F" w:rsidRDefault="00612B5B" w:rsidP="00612B5B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4"/>
          <w:szCs w:val="24"/>
        </w:rPr>
      </w:pPr>
      <w:r w:rsidRPr="0096018F">
        <w:rPr>
          <w:rFonts w:ascii="Avenir Book" w:eastAsia="MS Mincho" w:hAnsi="Avenir Book"/>
          <w:bCs/>
          <w:sz w:val="24"/>
          <w:szCs w:val="24"/>
        </w:rPr>
        <w:t xml:space="preserve">Do you need to weed out anxiety and the control of money in our life </w:t>
      </w:r>
      <w:r w:rsidR="00E611BC">
        <w:rPr>
          <w:rFonts w:ascii="Avenir Book" w:eastAsia="MS Mincho" w:hAnsi="Avenir Book"/>
          <w:bCs/>
          <w:sz w:val="24"/>
          <w:szCs w:val="24"/>
        </w:rPr>
        <w:t>which</w:t>
      </w:r>
      <w:r w:rsidRPr="0096018F">
        <w:rPr>
          <w:rFonts w:ascii="Avenir Book" w:eastAsia="MS Mincho" w:hAnsi="Avenir Book"/>
          <w:bCs/>
          <w:sz w:val="24"/>
          <w:szCs w:val="24"/>
        </w:rPr>
        <w:t xml:space="preserve"> are choking out your faith?</w:t>
      </w:r>
    </w:p>
    <w:p w14:paraId="5F99996E" w14:textId="77777777" w:rsidR="00612B5B" w:rsidRPr="00612B5B" w:rsidRDefault="00612B5B" w:rsidP="00612B5B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</w:p>
    <w:p w14:paraId="22A00A1F" w14:textId="77777777" w:rsidR="00612B5B" w:rsidRDefault="00612B5B" w:rsidP="00612B5B">
      <w:pPr>
        <w:pStyle w:val="NormalWeb"/>
        <w:numPr>
          <w:ilvl w:val="0"/>
          <w:numId w:val="5"/>
        </w:numPr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 xml:space="preserve">The fourth soil is the </w:t>
      </w:r>
      <w:r w:rsidR="0096018F">
        <w:rPr>
          <w:rFonts w:ascii="Avenir Book" w:eastAsia="MS Mincho" w:hAnsi="Avenir Book"/>
          <w:bCs/>
          <w:sz w:val="28"/>
          <w:szCs w:val="28"/>
        </w:rPr>
        <w:t xml:space="preserve">person with a </w:t>
      </w:r>
      <w:r>
        <w:rPr>
          <w:rFonts w:ascii="Avenir Book" w:eastAsia="MS Mincho" w:hAnsi="Avenir Book"/>
          <w:bCs/>
          <w:sz w:val="28"/>
          <w:szCs w:val="28"/>
        </w:rPr>
        <w:t>F</w:t>
      </w:r>
      <w:r w:rsidRPr="00612B5B">
        <w:rPr>
          <w:rFonts w:ascii="Avenir Book" w:eastAsia="MS Mincho" w:hAnsi="Avenir Book"/>
          <w:bCs/>
          <w:sz w:val="28"/>
          <w:szCs w:val="28"/>
        </w:rPr>
        <w:t>ruitful heart.</w:t>
      </w:r>
    </w:p>
    <w:p w14:paraId="70B11615" w14:textId="77777777" w:rsidR="00612B5B" w:rsidRDefault="00612B5B" w:rsidP="00612B5B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8"/>
          <w:szCs w:val="28"/>
        </w:rPr>
      </w:pPr>
      <w:r w:rsidRPr="00612B5B">
        <w:rPr>
          <w:rFonts w:ascii="Avenir Book" w:eastAsia="MS Mincho" w:hAnsi="Avenir Book"/>
          <w:bCs/>
          <w:sz w:val="28"/>
          <w:szCs w:val="28"/>
        </w:rPr>
        <w:t>Mark 4:20</w:t>
      </w:r>
      <w:r>
        <w:rPr>
          <w:rFonts w:ascii="Avenir Book" w:eastAsia="MS Mincho" w:hAnsi="Avenir Book"/>
          <w:bCs/>
          <w:sz w:val="28"/>
          <w:szCs w:val="28"/>
        </w:rPr>
        <w:t>; Gal. 5:22-23; Eph. 2:10</w:t>
      </w:r>
    </w:p>
    <w:p w14:paraId="54A92721" w14:textId="77777777" w:rsidR="00C30FF7" w:rsidRPr="0096018F" w:rsidRDefault="00612B5B" w:rsidP="00612B5B">
      <w:pPr>
        <w:pStyle w:val="NormalWeb"/>
        <w:ind w:left="720"/>
        <w:contextualSpacing/>
        <w:jc w:val="both"/>
        <w:rPr>
          <w:rFonts w:ascii="Avenir Book" w:eastAsia="MS Mincho" w:hAnsi="Avenir Book"/>
          <w:bCs/>
          <w:sz w:val="24"/>
          <w:szCs w:val="24"/>
        </w:rPr>
      </w:pPr>
      <w:r w:rsidRPr="0096018F">
        <w:rPr>
          <w:rFonts w:ascii="Avenir Book" w:eastAsia="MS Mincho" w:hAnsi="Avenir Book"/>
          <w:bCs/>
          <w:sz w:val="24"/>
          <w:szCs w:val="24"/>
        </w:rPr>
        <w:t xml:space="preserve">Are you allowing God’s Word to bear His fruit in your life of godly character and good works that honor Him? </w:t>
      </w:r>
    </w:p>
    <w:p w14:paraId="784EEE6F" w14:textId="77777777" w:rsidR="00522535" w:rsidRPr="000B1EEE" w:rsidRDefault="00522535" w:rsidP="000B1EEE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 w:cs="Calibri"/>
        </w:rPr>
      </w:pPr>
    </w:p>
    <w:sectPr w:rsidR="00522535" w:rsidRPr="000B1EEE" w:rsidSect="00C30FF7">
      <w:pgSz w:w="15840" w:h="12240" w:orient="landscape" w:code="1"/>
      <w:pgMar w:top="576" w:right="936" w:bottom="360" w:left="1008" w:header="0" w:footer="0" w:gutter="0"/>
      <w:cols w:num="2" w:space="1512" w:equalWidth="0">
        <w:col w:w="6408" w:space="1512"/>
        <w:col w:w="5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9DA9" w14:textId="77777777" w:rsidR="002B039B" w:rsidRDefault="002B039B" w:rsidP="0014074E">
      <w:r>
        <w:separator/>
      </w:r>
    </w:p>
  </w:endnote>
  <w:endnote w:type="continuationSeparator" w:id="0">
    <w:p w14:paraId="7CEF78D9" w14:textId="77777777" w:rsidR="002B039B" w:rsidRDefault="002B039B" w:rsidP="0014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716D" w14:textId="77777777" w:rsidR="002B039B" w:rsidRDefault="002B039B" w:rsidP="0014074E">
      <w:r>
        <w:separator/>
      </w:r>
    </w:p>
  </w:footnote>
  <w:footnote w:type="continuationSeparator" w:id="0">
    <w:p w14:paraId="6D3DC28D" w14:textId="77777777" w:rsidR="002B039B" w:rsidRDefault="002B039B" w:rsidP="0014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5CF"/>
    <w:multiLevelType w:val="hybridMultilevel"/>
    <w:tmpl w:val="D1B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413"/>
    <w:multiLevelType w:val="hybridMultilevel"/>
    <w:tmpl w:val="BA56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2248"/>
    <w:multiLevelType w:val="hybridMultilevel"/>
    <w:tmpl w:val="042A1FC2"/>
    <w:lvl w:ilvl="0" w:tplc="BEAA2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1171"/>
    <w:multiLevelType w:val="hybridMultilevel"/>
    <w:tmpl w:val="8F3218F4"/>
    <w:lvl w:ilvl="0" w:tplc="D8829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A7E8E"/>
    <w:multiLevelType w:val="hybridMultilevel"/>
    <w:tmpl w:val="4DD6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BC"/>
    <w:rsid w:val="000001FD"/>
    <w:rsid w:val="000008B5"/>
    <w:rsid w:val="00000F51"/>
    <w:rsid w:val="0000211F"/>
    <w:rsid w:val="00002703"/>
    <w:rsid w:val="00003B32"/>
    <w:rsid w:val="000058F8"/>
    <w:rsid w:val="00006A2D"/>
    <w:rsid w:val="0000722C"/>
    <w:rsid w:val="00011310"/>
    <w:rsid w:val="000126C0"/>
    <w:rsid w:val="00012BAA"/>
    <w:rsid w:val="00012EA8"/>
    <w:rsid w:val="00012F00"/>
    <w:rsid w:val="000155A7"/>
    <w:rsid w:val="00016BAB"/>
    <w:rsid w:val="00023506"/>
    <w:rsid w:val="00024D95"/>
    <w:rsid w:val="0002697F"/>
    <w:rsid w:val="000269FE"/>
    <w:rsid w:val="00031407"/>
    <w:rsid w:val="00031B9F"/>
    <w:rsid w:val="00034147"/>
    <w:rsid w:val="00034EA6"/>
    <w:rsid w:val="00035081"/>
    <w:rsid w:val="0003541F"/>
    <w:rsid w:val="00035DCB"/>
    <w:rsid w:val="00036E70"/>
    <w:rsid w:val="0003733E"/>
    <w:rsid w:val="000415D5"/>
    <w:rsid w:val="00041708"/>
    <w:rsid w:val="00045EEA"/>
    <w:rsid w:val="00046D9C"/>
    <w:rsid w:val="000500F1"/>
    <w:rsid w:val="0005048A"/>
    <w:rsid w:val="0005100D"/>
    <w:rsid w:val="00051DC1"/>
    <w:rsid w:val="000535BE"/>
    <w:rsid w:val="00054D08"/>
    <w:rsid w:val="000567E8"/>
    <w:rsid w:val="000627DB"/>
    <w:rsid w:val="000643AC"/>
    <w:rsid w:val="000651C8"/>
    <w:rsid w:val="0006580E"/>
    <w:rsid w:val="00066532"/>
    <w:rsid w:val="00066597"/>
    <w:rsid w:val="00067546"/>
    <w:rsid w:val="000678DA"/>
    <w:rsid w:val="00067D23"/>
    <w:rsid w:val="00071003"/>
    <w:rsid w:val="000712CB"/>
    <w:rsid w:val="00072EEB"/>
    <w:rsid w:val="00073D1A"/>
    <w:rsid w:val="0007460C"/>
    <w:rsid w:val="0007472B"/>
    <w:rsid w:val="00076540"/>
    <w:rsid w:val="0007731F"/>
    <w:rsid w:val="0009088E"/>
    <w:rsid w:val="00091231"/>
    <w:rsid w:val="00094025"/>
    <w:rsid w:val="0009425B"/>
    <w:rsid w:val="000A23AB"/>
    <w:rsid w:val="000A382F"/>
    <w:rsid w:val="000A400E"/>
    <w:rsid w:val="000A4CFB"/>
    <w:rsid w:val="000A57C5"/>
    <w:rsid w:val="000B03EC"/>
    <w:rsid w:val="000B1AED"/>
    <w:rsid w:val="000B1D44"/>
    <w:rsid w:val="000B1EEE"/>
    <w:rsid w:val="000B5443"/>
    <w:rsid w:val="000C0E04"/>
    <w:rsid w:val="000C1148"/>
    <w:rsid w:val="000C151F"/>
    <w:rsid w:val="000C1B01"/>
    <w:rsid w:val="000C2F93"/>
    <w:rsid w:val="000C42BA"/>
    <w:rsid w:val="000C4E86"/>
    <w:rsid w:val="000C6B95"/>
    <w:rsid w:val="000C7866"/>
    <w:rsid w:val="000D2B84"/>
    <w:rsid w:val="000D4F7B"/>
    <w:rsid w:val="000E4BF1"/>
    <w:rsid w:val="000E4CB1"/>
    <w:rsid w:val="000E5434"/>
    <w:rsid w:val="000E61EF"/>
    <w:rsid w:val="000E73E0"/>
    <w:rsid w:val="000F01A0"/>
    <w:rsid w:val="000F2834"/>
    <w:rsid w:val="000F674A"/>
    <w:rsid w:val="00103DB7"/>
    <w:rsid w:val="00104EDF"/>
    <w:rsid w:val="001056F9"/>
    <w:rsid w:val="00107580"/>
    <w:rsid w:val="001114B6"/>
    <w:rsid w:val="00113FD4"/>
    <w:rsid w:val="00114256"/>
    <w:rsid w:val="00114FAD"/>
    <w:rsid w:val="00116ED9"/>
    <w:rsid w:val="001206EB"/>
    <w:rsid w:val="00121562"/>
    <w:rsid w:val="00121807"/>
    <w:rsid w:val="001226D5"/>
    <w:rsid w:val="001241C4"/>
    <w:rsid w:val="0012496B"/>
    <w:rsid w:val="0012557B"/>
    <w:rsid w:val="00127B4A"/>
    <w:rsid w:val="0014074E"/>
    <w:rsid w:val="001420B5"/>
    <w:rsid w:val="00143ADB"/>
    <w:rsid w:val="00144DA0"/>
    <w:rsid w:val="001465FC"/>
    <w:rsid w:val="00146969"/>
    <w:rsid w:val="001479EB"/>
    <w:rsid w:val="00150A8B"/>
    <w:rsid w:val="001516ED"/>
    <w:rsid w:val="00153F65"/>
    <w:rsid w:val="00154ECF"/>
    <w:rsid w:val="00154EE6"/>
    <w:rsid w:val="00157B65"/>
    <w:rsid w:val="00157B77"/>
    <w:rsid w:val="00157C7D"/>
    <w:rsid w:val="00160807"/>
    <w:rsid w:val="0016172F"/>
    <w:rsid w:val="00161C36"/>
    <w:rsid w:val="00162AC7"/>
    <w:rsid w:val="00164D59"/>
    <w:rsid w:val="00172913"/>
    <w:rsid w:val="00173F85"/>
    <w:rsid w:val="00174396"/>
    <w:rsid w:val="00174548"/>
    <w:rsid w:val="00181EC2"/>
    <w:rsid w:val="00182577"/>
    <w:rsid w:val="001838E2"/>
    <w:rsid w:val="0018590D"/>
    <w:rsid w:val="00186C03"/>
    <w:rsid w:val="00186C1F"/>
    <w:rsid w:val="001870F5"/>
    <w:rsid w:val="00190E11"/>
    <w:rsid w:val="00190EE7"/>
    <w:rsid w:val="0019398E"/>
    <w:rsid w:val="00193C5E"/>
    <w:rsid w:val="00196F6C"/>
    <w:rsid w:val="001A03E2"/>
    <w:rsid w:val="001A07EA"/>
    <w:rsid w:val="001A4286"/>
    <w:rsid w:val="001A64E9"/>
    <w:rsid w:val="001B48BD"/>
    <w:rsid w:val="001B4DB0"/>
    <w:rsid w:val="001B50A8"/>
    <w:rsid w:val="001B5317"/>
    <w:rsid w:val="001B7379"/>
    <w:rsid w:val="001C07D6"/>
    <w:rsid w:val="001D017C"/>
    <w:rsid w:val="001D131A"/>
    <w:rsid w:val="001D3A96"/>
    <w:rsid w:val="001D41B6"/>
    <w:rsid w:val="001D4CAD"/>
    <w:rsid w:val="001D5763"/>
    <w:rsid w:val="001D7950"/>
    <w:rsid w:val="001E0028"/>
    <w:rsid w:val="001E15DA"/>
    <w:rsid w:val="001E3650"/>
    <w:rsid w:val="001E3D29"/>
    <w:rsid w:val="001E4374"/>
    <w:rsid w:val="001E5452"/>
    <w:rsid w:val="001F35A5"/>
    <w:rsid w:val="001F35CE"/>
    <w:rsid w:val="001F3943"/>
    <w:rsid w:val="001F45BF"/>
    <w:rsid w:val="002124C9"/>
    <w:rsid w:val="00214030"/>
    <w:rsid w:val="00220FF1"/>
    <w:rsid w:val="0022442F"/>
    <w:rsid w:val="00231A1C"/>
    <w:rsid w:val="00233529"/>
    <w:rsid w:val="00235675"/>
    <w:rsid w:val="00236A3B"/>
    <w:rsid w:val="00243BEC"/>
    <w:rsid w:val="00244225"/>
    <w:rsid w:val="002457F3"/>
    <w:rsid w:val="00250627"/>
    <w:rsid w:val="00253168"/>
    <w:rsid w:val="00254EAC"/>
    <w:rsid w:val="00260B71"/>
    <w:rsid w:val="00260D22"/>
    <w:rsid w:val="00264FBD"/>
    <w:rsid w:val="002655E4"/>
    <w:rsid w:val="00265CC5"/>
    <w:rsid w:val="00265F91"/>
    <w:rsid w:val="002666E6"/>
    <w:rsid w:val="002708F5"/>
    <w:rsid w:val="00271037"/>
    <w:rsid w:val="00273A8E"/>
    <w:rsid w:val="00274D33"/>
    <w:rsid w:val="00276C63"/>
    <w:rsid w:val="00276F77"/>
    <w:rsid w:val="00282D76"/>
    <w:rsid w:val="00283867"/>
    <w:rsid w:val="00286283"/>
    <w:rsid w:val="00286FD1"/>
    <w:rsid w:val="0028792B"/>
    <w:rsid w:val="00291E52"/>
    <w:rsid w:val="00296EFD"/>
    <w:rsid w:val="002A5A6C"/>
    <w:rsid w:val="002B039B"/>
    <w:rsid w:val="002B281A"/>
    <w:rsid w:val="002B3EB5"/>
    <w:rsid w:val="002B6143"/>
    <w:rsid w:val="002B6F75"/>
    <w:rsid w:val="002C6CBA"/>
    <w:rsid w:val="002D44D3"/>
    <w:rsid w:val="002D6551"/>
    <w:rsid w:val="002D784B"/>
    <w:rsid w:val="002E2B09"/>
    <w:rsid w:val="002F0AE4"/>
    <w:rsid w:val="002F44A1"/>
    <w:rsid w:val="002F469B"/>
    <w:rsid w:val="002F5534"/>
    <w:rsid w:val="00301A64"/>
    <w:rsid w:val="003029D7"/>
    <w:rsid w:val="00303672"/>
    <w:rsid w:val="00304AC6"/>
    <w:rsid w:val="00306A80"/>
    <w:rsid w:val="00313869"/>
    <w:rsid w:val="00314E3C"/>
    <w:rsid w:val="00317030"/>
    <w:rsid w:val="0032577F"/>
    <w:rsid w:val="003265AB"/>
    <w:rsid w:val="00326985"/>
    <w:rsid w:val="00331E64"/>
    <w:rsid w:val="003320C4"/>
    <w:rsid w:val="003368CB"/>
    <w:rsid w:val="00337B5F"/>
    <w:rsid w:val="00341AB7"/>
    <w:rsid w:val="0034356F"/>
    <w:rsid w:val="003437EE"/>
    <w:rsid w:val="00343C94"/>
    <w:rsid w:val="0035189F"/>
    <w:rsid w:val="003524FE"/>
    <w:rsid w:val="00355C1B"/>
    <w:rsid w:val="00356C98"/>
    <w:rsid w:val="00356E11"/>
    <w:rsid w:val="00360747"/>
    <w:rsid w:val="00361443"/>
    <w:rsid w:val="00363372"/>
    <w:rsid w:val="00366A21"/>
    <w:rsid w:val="00370A72"/>
    <w:rsid w:val="00377AB3"/>
    <w:rsid w:val="003800C7"/>
    <w:rsid w:val="00380459"/>
    <w:rsid w:val="003850CA"/>
    <w:rsid w:val="00387AFD"/>
    <w:rsid w:val="00390907"/>
    <w:rsid w:val="00392B72"/>
    <w:rsid w:val="0039323C"/>
    <w:rsid w:val="003A1647"/>
    <w:rsid w:val="003B108B"/>
    <w:rsid w:val="003B1972"/>
    <w:rsid w:val="003B4452"/>
    <w:rsid w:val="003B7639"/>
    <w:rsid w:val="003B79E3"/>
    <w:rsid w:val="003C3866"/>
    <w:rsid w:val="003C47EA"/>
    <w:rsid w:val="003C509F"/>
    <w:rsid w:val="003C5F5C"/>
    <w:rsid w:val="003D0DC8"/>
    <w:rsid w:val="003D11CF"/>
    <w:rsid w:val="003D3103"/>
    <w:rsid w:val="003D3822"/>
    <w:rsid w:val="003D3BAB"/>
    <w:rsid w:val="003D6771"/>
    <w:rsid w:val="003D6B19"/>
    <w:rsid w:val="003E340C"/>
    <w:rsid w:val="003E362D"/>
    <w:rsid w:val="003E3D62"/>
    <w:rsid w:val="003E6441"/>
    <w:rsid w:val="003E79B5"/>
    <w:rsid w:val="003E7E85"/>
    <w:rsid w:val="003F2435"/>
    <w:rsid w:val="003F282B"/>
    <w:rsid w:val="003F35AB"/>
    <w:rsid w:val="003F4180"/>
    <w:rsid w:val="003F4EC4"/>
    <w:rsid w:val="003F6302"/>
    <w:rsid w:val="003F752F"/>
    <w:rsid w:val="00400507"/>
    <w:rsid w:val="00404D7F"/>
    <w:rsid w:val="004117D7"/>
    <w:rsid w:val="00411D6A"/>
    <w:rsid w:val="00412C3C"/>
    <w:rsid w:val="00412E81"/>
    <w:rsid w:val="00415D1A"/>
    <w:rsid w:val="004167C4"/>
    <w:rsid w:val="00416A42"/>
    <w:rsid w:val="004200EB"/>
    <w:rsid w:val="00420D4A"/>
    <w:rsid w:val="00420DF1"/>
    <w:rsid w:val="00420F08"/>
    <w:rsid w:val="0042143D"/>
    <w:rsid w:val="004237E2"/>
    <w:rsid w:val="00424DB5"/>
    <w:rsid w:val="00424ED7"/>
    <w:rsid w:val="00425B4D"/>
    <w:rsid w:val="00425C8E"/>
    <w:rsid w:val="004304C9"/>
    <w:rsid w:val="00431965"/>
    <w:rsid w:val="00432554"/>
    <w:rsid w:val="004348AB"/>
    <w:rsid w:val="004372C1"/>
    <w:rsid w:val="00442C00"/>
    <w:rsid w:val="00444F68"/>
    <w:rsid w:val="00445679"/>
    <w:rsid w:val="004476FD"/>
    <w:rsid w:val="00451B13"/>
    <w:rsid w:val="00455C6C"/>
    <w:rsid w:val="004625B3"/>
    <w:rsid w:val="00463072"/>
    <w:rsid w:val="0046609A"/>
    <w:rsid w:val="004679DE"/>
    <w:rsid w:val="00470716"/>
    <w:rsid w:val="00471E12"/>
    <w:rsid w:val="0047528E"/>
    <w:rsid w:val="00482293"/>
    <w:rsid w:val="0048362A"/>
    <w:rsid w:val="00483E48"/>
    <w:rsid w:val="004855F8"/>
    <w:rsid w:val="00495F54"/>
    <w:rsid w:val="0049616B"/>
    <w:rsid w:val="00496D2C"/>
    <w:rsid w:val="004970BC"/>
    <w:rsid w:val="00497F13"/>
    <w:rsid w:val="004A12EF"/>
    <w:rsid w:val="004A1888"/>
    <w:rsid w:val="004A2DAB"/>
    <w:rsid w:val="004A2E3F"/>
    <w:rsid w:val="004A7760"/>
    <w:rsid w:val="004B0ADE"/>
    <w:rsid w:val="004B4AF1"/>
    <w:rsid w:val="004B4B5F"/>
    <w:rsid w:val="004B6CFE"/>
    <w:rsid w:val="004B78FF"/>
    <w:rsid w:val="004B7FDD"/>
    <w:rsid w:val="004C2CF3"/>
    <w:rsid w:val="004C7E80"/>
    <w:rsid w:val="004C7EF6"/>
    <w:rsid w:val="004D0D22"/>
    <w:rsid w:val="004D1F06"/>
    <w:rsid w:val="004D2B29"/>
    <w:rsid w:val="004D3506"/>
    <w:rsid w:val="004D3857"/>
    <w:rsid w:val="004D4202"/>
    <w:rsid w:val="004D4A18"/>
    <w:rsid w:val="004D4DF7"/>
    <w:rsid w:val="004E06CF"/>
    <w:rsid w:val="004E0F4F"/>
    <w:rsid w:val="004E1819"/>
    <w:rsid w:val="004E5275"/>
    <w:rsid w:val="004E55E6"/>
    <w:rsid w:val="004F168B"/>
    <w:rsid w:val="004F2DFA"/>
    <w:rsid w:val="004F51B0"/>
    <w:rsid w:val="004F595B"/>
    <w:rsid w:val="004F5E62"/>
    <w:rsid w:val="004F7200"/>
    <w:rsid w:val="004F7672"/>
    <w:rsid w:val="004F78F3"/>
    <w:rsid w:val="005006A5"/>
    <w:rsid w:val="00502631"/>
    <w:rsid w:val="005106E4"/>
    <w:rsid w:val="00510909"/>
    <w:rsid w:val="00512077"/>
    <w:rsid w:val="0051308C"/>
    <w:rsid w:val="005144EB"/>
    <w:rsid w:val="00514567"/>
    <w:rsid w:val="005146B3"/>
    <w:rsid w:val="005171CD"/>
    <w:rsid w:val="00520B25"/>
    <w:rsid w:val="00521DBE"/>
    <w:rsid w:val="00522535"/>
    <w:rsid w:val="00523F1C"/>
    <w:rsid w:val="005257A7"/>
    <w:rsid w:val="005260F8"/>
    <w:rsid w:val="0052705E"/>
    <w:rsid w:val="00530BE9"/>
    <w:rsid w:val="00532FFA"/>
    <w:rsid w:val="00533AE1"/>
    <w:rsid w:val="00543573"/>
    <w:rsid w:val="00544A1D"/>
    <w:rsid w:val="00544E06"/>
    <w:rsid w:val="00546A1A"/>
    <w:rsid w:val="00547D7D"/>
    <w:rsid w:val="00550D5E"/>
    <w:rsid w:val="00551F52"/>
    <w:rsid w:val="00552694"/>
    <w:rsid w:val="00553413"/>
    <w:rsid w:val="00553E91"/>
    <w:rsid w:val="0055689A"/>
    <w:rsid w:val="00557905"/>
    <w:rsid w:val="00561B7F"/>
    <w:rsid w:val="00566D54"/>
    <w:rsid w:val="00572823"/>
    <w:rsid w:val="00573941"/>
    <w:rsid w:val="005753A8"/>
    <w:rsid w:val="00575AD9"/>
    <w:rsid w:val="00577EEE"/>
    <w:rsid w:val="005839CE"/>
    <w:rsid w:val="005842DD"/>
    <w:rsid w:val="00587922"/>
    <w:rsid w:val="00595D33"/>
    <w:rsid w:val="00597360"/>
    <w:rsid w:val="005A2EB3"/>
    <w:rsid w:val="005A5DE8"/>
    <w:rsid w:val="005A7604"/>
    <w:rsid w:val="005B5B70"/>
    <w:rsid w:val="005C0747"/>
    <w:rsid w:val="005C1F15"/>
    <w:rsid w:val="005C2951"/>
    <w:rsid w:val="005C3038"/>
    <w:rsid w:val="005C34D7"/>
    <w:rsid w:val="005C68BD"/>
    <w:rsid w:val="005C6DC3"/>
    <w:rsid w:val="005C722B"/>
    <w:rsid w:val="005D15E1"/>
    <w:rsid w:val="005D6EED"/>
    <w:rsid w:val="005D7A1B"/>
    <w:rsid w:val="005E14C8"/>
    <w:rsid w:val="005E1FA1"/>
    <w:rsid w:val="005E4891"/>
    <w:rsid w:val="005E7045"/>
    <w:rsid w:val="005E7535"/>
    <w:rsid w:val="005F4FD3"/>
    <w:rsid w:val="005F6166"/>
    <w:rsid w:val="00602841"/>
    <w:rsid w:val="00602892"/>
    <w:rsid w:val="00610D83"/>
    <w:rsid w:val="00611681"/>
    <w:rsid w:val="00611C3C"/>
    <w:rsid w:val="00612142"/>
    <w:rsid w:val="0061236F"/>
    <w:rsid w:val="00612B5B"/>
    <w:rsid w:val="00613662"/>
    <w:rsid w:val="006139C5"/>
    <w:rsid w:val="0061527E"/>
    <w:rsid w:val="00616E2F"/>
    <w:rsid w:val="0062024A"/>
    <w:rsid w:val="00620DC2"/>
    <w:rsid w:val="0062140A"/>
    <w:rsid w:val="0062198D"/>
    <w:rsid w:val="00622870"/>
    <w:rsid w:val="0062717E"/>
    <w:rsid w:val="00627896"/>
    <w:rsid w:val="006338FA"/>
    <w:rsid w:val="00633B01"/>
    <w:rsid w:val="00634812"/>
    <w:rsid w:val="006407B0"/>
    <w:rsid w:val="00641575"/>
    <w:rsid w:val="006422B4"/>
    <w:rsid w:val="0064297F"/>
    <w:rsid w:val="00642A96"/>
    <w:rsid w:val="00645896"/>
    <w:rsid w:val="0064675F"/>
    <w:rsid w:val="006516E3"/>
    <w:rsid w:val="00651CF3"/>
    <w:rsid w:val="006534CB"/>
    <w:rsid w:val="006551BD"/>
    <w:rsid w:val="006552D0"/>
    <w:rsid w:val="00655AEA"/>
    <w:rsid w:val="00656F3E"/>
    <w:rsid w:val="00661675"/>
    <w:rsid w:val="00663004"/>
    <w:rsid w:val="00664A7F"/>
    <w:rsid w:val="006654DD"/>
    <w:rsid w:val="00665ED0"/>
    <w:rsid w:val="00673569"/>
    <w:rsid w:val="0067386F"/>
    <w:rsid w:val="0068259C"/>
    <w:rsid w:val="00682DED"/>
    <w:rsid w:val="00683052"/>
    <w:rsid w:val="006838AA"/>
    <w:rsid w:val="00684AF2"/>
    <w:rsid w:val="00686580"/>
    <w:rsid w:val="00686D51"/>
    <w:rsid w:val="00690EB5"/>
    <w:rsid w:val="006910B9"/>
    <w:rsid w:val="0069717B"/>
    <w:rsid w:val="006A1705"/>
    <w:rsid w:val="006A2E09"/>
    <w:rsid w:val="006A529F"/>
    <w:rsid w:val="006A60B8"/>
    <w:rsid w:val="006A622C"/>
    <w:rsid w:val="006B3B44"/>
    <w:rsid w:val="006B3D98"/>
    <w:rsid w:val="006B413F"/>
    <w:rsid w:val="006B47E5"/>
    <w:rsid w:val="006C02DA"/>
    <w:rsid w:val="006C60D9"/>
    <w:rsid w:val="006D1D31"/>
    <w:rsid w:val="006D4F97"/>
    <w:rsid w:val="006E0E8F"/>
    <w:rsid w:val="006E12F1"/>
    <w:rsid w:val="006E2D5F"/>
    <w:rsid w:val="006E3B7B"/>
    <w:rsid w:val="006E563B"/>
    <w:rsid w:val="006F4F6E"/>
    <w:rsid w:val="006F681C"/>
    <w:rsid w:val="006F698A"/>
    <w:rsid w:val="006F75D4"/>
    <w:rsid w:val="00700AAF"/>
    <w:rsid w:val="00701159"/>
    <w:rsid w:val="007026CF"/>
    <w:rsid w:val="00705826"/>
    <w:rsid w:val="00706BBE"/>
    <w:rsid w:val="00710B11"/>
    <w:rsid w:val="007116C2"/>
    <w:rsid w:val="007136D3"/>
    <w:rsid w:val="007137DA"/>
    <w:rsid w:val="00713A83"/>
    <w:rsid w:val="00713AFA"/>
    <w:rsid w:val="00721544"/>
    <w:rsid w:val="007216C7"/>
    <w:rsid w:val="0072248A"/>
    <w:rsid w:val="007232EA"/>
    <w:rsid w:val="007240DC"/>
    <w:rsid w:val="00725917"/>
    <w:rsid w:val="00730D6F"/>
    <w:rsid w:val="00731373"/>
    <w:rsid w:val="007340A0"/>
    <w:rsid w:val="007409CC"/>
    <w:rsid w:val="00740AC0"/>
    <w:rsid w:val="007414A4"/>
    <w:rsid w:val="00743373"/>
    <w:rsid w:val="00743400"/>
    <w:rsid w:val="00743C22"/>
    <w:rsid w:val="00745E9D"/>
    <w:rsid w:val="0074635F"/>
    <w:rsid w:val="007476E3"/>
    <w:rsid w:val="00751FBA"/>
    <w:rsid w:val="00752E96"/>
    <w:rsid w:val="00754BC0"/>
    <w:rsid w:val="00754BE3"/>
    <w:rsid w:val="00754F0D"/>
    <w:rsid w:val="007552DA"/>
    <w:rsid w:val="007567D0"/>
    <w:rsid w:val="007575D4"/>
    <w:rsid w:val="007579EC"/>
    <w:rsid w:val="0076291A"/>
    <w:rsid w:val="0076538C"/>
    <w:rsid w:val="00766610"/>
    <w:rsid w:val="007721DA"/>
    <w:rsid w:val="00776985"/>
    <w:rsid w:val="00777047"/>
    <w:rsid w:val="0077743A"/>
    <w:rsid w:val="007830A1"/>
    <w:rsid w:val="007840C5"/>
    <w:rsid w:val="007861E5"/>
    <w:rsid w:val="00787AE4"/>
    <w:rsid w:val="00787AF3"/>
    <w:rsid w:val="00787FF5"/>
    <w:rsid w:val="00791473"/>
    <w:rsid w:val="00791C8F"/>
    <w:rsid w:val="00792CDF"/>
    <w:rsid w:val="007931D7"/>
    <w:rsid w:val="00796AC9"/>
    <w:rsid w:val="007A0422"/>
    <w:rsid w:val="007A1511"/>
    <w:rsid w:val="007A2A68"/>
    <w:rsid w:val="007A4EEB"/>
    <w:rsid w:val="007A542A"/>
    <w:rsid w:val="007A5482"/>
    <w:rsid w:val="007A63E2"/>
    <w:rsid w:val="007A64D4"/>
    <w:rsid w:val="007B0AC6"/>
    <w:rsid w:val="007B257E"/>
    <w:rsid w:val="007B3226"/>
    <w:rsid w:val="007B567B"/>
    <w:rsid w:val="007B7A3B"/>
    <w:rsid w:val="007C03D9"/>
    <w:rsid w:val="007C2F05"/>
    <w:rsid w:val="007C46C0"/>
    <w:rsid w:val="007D01C3"/>
    <w:rsid w:val="007D01C6"/>
    <w:rsid w:val="007D21DB"/>
    <w:rsid w:val="007D2A3C"/>
    <w:rsid w:val="007D334C"/>
    <w:rsid w:val="007D490D"/>
    <w:rsid w:val="007D587E"/>
    <w:rsid w:val="007E6705"/>
    <w:rsid w:val="007E683A"/>
    <w:rsid w:val="007E6A14"/>
    <w:rsid w:val="007E6D53"/>
    <w:rsid w:val="007F1074"/>
    <w:rsid w:val="007F198B"/>
    <w:rsid w:val="007F442E"/>
    <w:rsid w:val="007F47E9"/>
    <w:rsid w:val="007F60B0"/>
    <w:rsid w:val="007F6CF7"/>
    <w:rsid w:val="007F7027"/>
    <w:rsid w:val="00803B73"/>
    <w:rsid w:val="008050C1"/>
    <w:rsid w:val="008052E9"/>
    <w:rsid w:val="0080543D"/>
    <w:rsid w:val="008054D1"/>
    <w:rsid w:val="00805B42"/>
    <w:rsid w:val="00806385"/>
    <w:rsid w:val="0080677B"/>
    <w:rsid w:val="0080687E"/>
    <w:rsid w:val="008068F4"/>
    <w:rsid w:val="008105DC"/>
    <w:rsid w:val="008179EE"/>
    <w:rsid w:val="00820CAE"/>
    <w:rsid w:val="00821702"/>
    <w:rsid w:val="008222C6"/>
    <w:rsid w:val="008224EE"/>
    <w:rsid w:val="00823A5A"/>
    <w:rsid w:val="008250FF"/>
    <w:rsid w:val="00825B8D"/>
    <w:rsid w:val="008276C6"/>
    <w:rsid w:val="00832319"/>
    <w:rsid w:val="00832600"/>
    <w:rsid w:val="00834B15"/>
    <w:rsid w:val="00834F63"/>
    <w:rsid w:val="00835473"/>
    <w:rsid w:val="00837CCC"/>
    <w:rsid w:val="008411D5"/>
    <w:rsid w:val="008470FD"/>
    <w:rsid w:val="008479B9"/>
    <w:rsid w:val="00850398"/>
    <w:rsid w:val="00854E3C"/>
    <w:rsid w:val="00866DA2"/>
    <w:rsid w:val="00870681"/>
    <w:rsid w:val="00872CF4"/>
    <w:rsid w:val="008731D6"/>
    <w:rsid w:val="00877EBA"/>
    <w:rsid w:val="008825EC"/>
    <w:rsid w:val="008836A2"/>
    <w:rsid w:val="0088516C"/>
    <w:rsid w:val="008873CF"/>
    <w:rsid w:val="00895DD7"/>
    <w:rsid w:val="0089653D"/>
    <w:rsid w:val="00896D3B"/>
    <w:rsid w:val="00897A96"/>
    <w:rsid w:val="008A092F"/>
    <w:rsid w:val="008A1772"/>
    <w:rsid w:val="008A1B03"/>
    <w:rsid w:val="008A2DC2"/>
    <w:rsid w:val="008A358F"/>
    <w:rsid w:val="008B194E"/>
    <w:rsid w:val="008B42A5"/>
    <w:rsid w:val="008B42BA"/>
    <w:rsid w:val="008B4C76"/>
    <w:rsid w:val="008B7D10"/>
    <w:rsid w:val="008B7F83"/>
    <w:rsid w:val="008B7FEB"/>
    <w:rsid w:val="008C2962"/>
    <w:rsid w:val="008C4847"/>
    <w:rsid w:val="008C4E4C"/>
    <w:rsid w:val="008C66FB"/>
    <w:rsid w:val="008D091F"/>
    <w:rsid w:val="008D17EB"/>
    <w:rsid w:val="008D2B1A"/>
    <w:rsid w:val="008D5AB0"/>
    <w:rsid w:val="008D63A3"/>
    <w:rsid w:val="008D7040"/>
    <w:rsid w:val="008D7409"/>
    <w:rsid w:val="008D7627"/>
    <w:rsid w:val="008E2459"/>
    <w:rsid w:val="008E3737"/>
    <w:rsid w:val="008F0427"/>
    <w:rsid w:val="008F05E1"/>
    <w:rsid w:val="008F06F9"/>
    <w:rsid w:val="008F14CD"/>
    <w:rsid w:val="008F2445"/>
    <w:rsid w:val="008F270E"/>
    <w:rsid w:val="008F49F0"/>
    <w:rsid w:val="008F6E1F"/>
    <w:rsid w:val="009009DC"/>
    <w:rsid w:val="00900E43"/>
    <w:rsid w:val="0090255D"/>
    <w:rsid w:val="00903F36"/>
    <w:rsid w:val="00904C4B"/>
    <w:rsid w:val="0090500F"/>
    <w:rsid w:val="00905D7F"/>
    <w:rsid w:val="00910256"/>
    <w:rsid w:val="009144D6"/>
    <w:rsid w:val="00914CFE"/>
    <w:rsid w:val="00916DA2"/>
    <w:rsid w:val="0091700D"/>
    <w:rsid w:val="00920E64"/>
    <w:rsid w:val="0092165E"/>
    <w:rsid w:val="00921C62"/>
    <w:rsid w:val="00922611"/>
    <w:rsid w:val="00923807"/>
    <w:rsid w:val="0092535D"/>
    <w:rsid w:val="0092540A"/>
    <w:rsid w:val="00930264"/>
    <w:rsid w:val="009310E0"/>
    <w:rsid w:val="00933122"/>
    <w:rsid w:val="009339DD"/>
    <w:rsid w:val="00936B0B"/>
    <w:rsid w:val="00943143"/>
    <w:rsid w:val="009431D5"/>
    <w:rsid w:val="009453EF"/>
    <w:rsid w:val="009512FE"/>
    <w:rsid w:val="009571D4"/>
    <w:rsid w:val="0096018F"/>
    <w:rsid w:val="009619CE"/>
    <w:rsid w:val="00962D58"/>
    <w:rsid w:val="0096306C"/>
    <w:rsid w:val="0096383A"/>
    <w:rsid w:val="00970DF5"/>
    <w:rsid w:val="009724E6"/>
    <w:rsid w:val="00972EEC"/>
    <w:rsid w:val="00973802"/>
    <w:rsid w:val="00977425"/>
    <w:rsid w:val="00980359"/>
    <w:rsid w:val="00985566"/>
    <w:rsid w:val="00987190"/>
    <w:rsid w:val="0099095C"/>
    <w:rsid w:val="009934BE"/>
    <w:rsid w:val="009938E3"/>
    <w:rsid w:val="0099740F"/>
    <w:rsid w:val="009A0E09"/>
    <w:rsid w:val="009A1D3A"/>
    <w:rsid w:val="009A1EE8"/>
    <w:rsid w:val="009A20A5"/>
    <w:rsid w:val="009A2F26"/>
    <w:rsid w:val="009A54FF"/>
    <w:rsid w:val="009B0029"/>
    <w:rsid w:val="009B12E8"/>
    <w:rsid w:val="009B150D"/>
    <w:rsid w:val="009B1D7F"/>
    <w:rsid w:val="009B217A"/>
    <w:rsid w:val="009B21D5"/>
    <w:rsid w:val="009B4D42"/>
    <w:rsid w:val="009B7B5E"/>
    <w:rsid w:val="009B7CD6"/>
    <w:rsid w:val="009C061B"/>
    <w:rsid w:val="009C2902"/>
    <w:rsid w:val="009C42C1"/>
    <w:rsid w:val="009C440D"/>
    <w:rsid w:val="009D0186"/>
    <w:rsid w:val="009D248C"/>
    <w:rsid w:val="009D5F4E"/>
    <w:rsid w:val="009D723D"/>
    <w:rsid w:val="009E1672"/>
    <w:rsid w:val="009E280E"/>
    <w:rsid w:val="009E451D"/>
    <w:rsid w:val="009E6CEA"/>
    <w:rsid w:val="009F15F3"/>
    <w:rsid w:val="009F1F3C"/>
    <w:rsid w:val="009F3EDB"/>
    <w:rsid w:val="00A002AF"/>
    <w:rsid w:val="00A13A06"/>
    <w:rsid w:val="00A21D48"/>
    <w:rsid w:val="00A26DF5"/>
    <w:rsid w:val="00A31D7B"/>
    <w:rsid w:val="00A34BDB"/>
    <w:rsid w:val="00A40AB8"/>
    <w:rsid w:val="00A417F6"/>
    <w:rsid w:val="00A43289"/>
    <w:rsid w:val="00A433DD"/>
    <w:rsid w:val="00A50229"/>
    <w:rsid w:val="00A5317F"/>
    <w:rsid w:val="00A5368C"/>
    <w:rsid w:val="00A543D3"/>
    <w:rsid w:val="00A54875"/>
    <w:rsid w:val="00A5523A"/>
    <w:rsid w:val="00A5577B"/>
    <w:rsid w:val="00A55C7A"/>
    <w:rsid w:val="00A60076"/>
    <w:rsid w:val="00A61C31"/>
    <w:rsid w:val="00A6738B"/>
    <w:rsid w:val="00A71651"/>
    <w:rsid w:val="00A72C77"/>
    <w:rsid w:val="00A73228"/>
    <w:rsid w:val="00A7350F"/>
    <w:rsid w:val="00A75D39"/>
    <w:rsid w:val="00A77E98"/>
    <w:rsid w:val="00A80011"/>
    <w:rsid w:val="00A876B1"/>
    <w:rsid w:val="00A91D2E"/>
    <w:rsid w:val="00A91DDC"/>
    <w:rsid w:val="00A93FAF"/>
    <w:rsid w:val="00A97435"/>
    <w:rsid w:val="00AA023E"/>
    <w:rsid w:val="00AA0F5D"/>
    <w:rsid w:val="00AA1161"/>
    <w:rsid w:val="00AA371A"/>
    <w:rsid w:val="00AA6075"/>
    <w:rsid w:val="00AA62A8"/>
    <w:rsid w:val="00AA719C"/>
    <w:rsid w:val="00AB11EB"/>
    <w:rsid w:val="00AB256E"/>
    <w:rsid w:val="00AB2C6A"/>
    <w:rsid w:val="00AB32F3"/>
    <w:rsid w:val="00AC145E"/>
    <w:rsid w:val="00AC224C"/>
    <w:rsid w:val="00AC2DD0"/>
    <w:rsid w:val="00AC3BA7"/>
    <w:rsid w:val="00AC5297"/>
    <w:rsid w:val="00AC7461"/>
    <w:rsid w:val="00AD0352"/>
    <w:rsid w:val="00AD1D08"/>
    <w:rsid w:val="00AD45BB"/>
    <w:rsid w:val="00AD5E16"/>
    <w:rsid w:val="00AE2700"/>
    <w:rsid w:val="00AE58A4"/>
    <w:rsid w:val="00AF54B0"/>
    <w:rsid w:val="00B004B4"/>
    <w:rsid w:val="00B07CAA"/>
    <w:rsid w:val="00B10F6F"/>
    <w:rsid w:val="00B13534"/>
    <w:rsid w:val="00B13A68"/>
    <w:rsid w:val="00B14F2D"/>
    <w:rsid w:val="00B16BF4"/>
    <w:rsid w:val="00B17748"/>
    <w:rsid w:val="00B215EB"/>
    <w:rsid w:val="00B21F59"/>
    <w:rsid w:val="00B22333"/>
    <w:rsid w:val="00B2307C"/>
    <w:rsid w:val="00B234AB"/>
    <w:rsid w:val="00B25478"/>
    <w:rsid w:val="00B26070"/>
    <w:rsid w:val="00B357DF"/>
    <w:rsid w:val="00B36F27"/>
    <w:rsid w:val="00B37409"/>
    <w:rsid w:val="00B40A27"/>
    <w:rsid w:val="00B439D2"/>
    <w:rsid w:val="00B4499A"/>
    <w:rsid w:val="00B50303"/>
    <w:rsid w:val="00B50502"/>
    <w:rsid w:val="00B531C1"/>
    <w:rsid w:val="00B55767"/>
    <w:rsid w:val="00B56D1E"/>
    <w:rsid w:val="00B579E3"/>
    <w:rsid w:val="00B602AA"/>
    <w:rsid w:val="00B61504"/>
    <w:rsid w:val="00B619A6"/>
    <w:rsid w:val="00B6508F"/>
    <w:rsid w:val="00B67318"/>
    <w:rsid w:val="00B675CE"/>
    <w:rsid w:val="00B70BA4"/>
    <w:rsid w:val="00B751F5"/>
    <w:rsid w:val="00B75AE4"/>
    <w:rsid w:val="00B76816"/>
    <w:rsid w:val="00B77870"/>
    <w:rsid w:val="00B77E72"/>
    <w:rsid w:val="00B8028D"/>
    <w:rsid w:val="00B85F76"/>
    <w:rsid w:val="00B87C2C"/>
    <w:rsid w:val="00B9173A"/>
    <w:rsid w:val="00B92F49"/>
    <w:rsid w:val="00B935C8"/>
    <w:rsid w:val="00BA207B"/>
    <w:rsid w:val="00BA4C11"/>
    <w:rsid w:val="00BA6C65"/>
    <w:rsid w:val="00BB0AD4"/>
    <w:rsid w:val="00BB21D5"/>
    <w:rsid w:val="00BB4352"/>
    <w:rsid w:val="00BB43D8"/>
    <w:rsid w:val="00BB53C4"/>
    <w:rsid w:val="00BB57A9"/>
    <w:rsid w:val="00BB68EA"/>
    <w:rsid w:val="00BC07A7"/>
    <w:rsid w:val="00BC0E06"/>
    <w:rsid w:val="00BC1C02"/>
    <w:rsid w:val="00BC43D0"/>
    <w:rsid w:val="00BC4A8A"/>
    <w:rsid w:val="00BC67C3"/>
    <w:rsid w:val="00BD00AA"/>
    <w:rsid w:val="00BD06E1"/>
    <w:rsid w:val="00BD2539"/>
    <w:rsid w:val="00BD25EA"/>
    <w:rsid w:val="00BD5D77"/>
    <w:rsid w:val="00BD78EA"/>
    <w:rsid w:val="00BE4F69"/>
    <w:rsid w:val="00BE5F3D"/>
    <w:rsid w:val="00BE6068"/>
    <w:rsid w:val="00BF352C"/>
    <w:rsid w:val="00C031F7"/>
    <w:rsid w:val="00C0496B"/>
    <w:rsid w:val="00C04A95"/>
    <w:rsid w:val="00C04EEA"/>
    <w:rsid w:val="00C057A1"/>
    <w:rsid w:val="00C10AA4"/>
    <w:rsid w:val="00C11D1F"/>
    <w:rsid w:val="00C11D8A"/>
    <w:rsid w:val="00C12B15"/>
    <w:rsid w:val="00C17175"/>
    <w:rsid w:val="00C17444"/>
    <w:rsid w:val="00C17A24"/>
    <w:rsid w:val="00C20D23"/>
    <w:rsid w:val="00C2140F"/>
    <w:rsid w:val="00C21A91"/>
    <w:rsid w:val="00C25906"/>
    <w:rsid w:val="00C27BFD"/>
    <w:rsid w:val="00C301D0"/>
    <w:rsid w:val="00C30FF7"/>
    <w:rsid w:val="00C324B6"/>
    <w:rsid w:val="00C37713"/>
    <w:rsid w:val="00C454F2"/>
    <w:rsid w:val="00C51F17"/>
    <w:rsid w:val="00C53188"/>
    <w:rsid w:val="00C5436C"/>
    <w:rsid w:val="00C57959"/>
    <w:rsid w:val="00C605FB"/>
    <w:rsid w:val="00C61137"/>
    <w:rsid w:val="00C62555"/>
    <w:rsid w:val="00C644F0"/>
    <w:rsid w:val="00C6707D"/>
    <w:rsid w:val="00C677A5"/>
    <w:rsid w:val="00C67B26"/>
    <w:rsid w:val="00C70033"/>
    <w:rsid w:val="00C74F78"/>
    <w:rsid w:val="00C777A8"/>
    <w:rsid w:val="00C77F9B"/>
    <w:rsid w:val="00C80355"/>
    <w:rsid w:val="00C80FDF"/>
    <w:rsid w:val="00C822F8"/>
    <w:rsid w:val="00C83043"/>
    <w:rsid w:val="00C8346E"/>
    <w:rsid w:val="00C870D8"/>
    <w:rsid w:val="00C914A4"/>
    <w:rsid w:val="00C926EA"/>
    <w:rsid w:val="00C966BC"/>
    <w:rsid w:val="00C96B2F"/>
    <w:rsid w:val="00CA02CE"/>
    <w:rsid w:val="00CB0F35"/>
    <w:rsid w:val="00CB1296"/>
    <w:rsid w:val="00CB1D6F"/>
    <w:rsid w:val="00CB5460"/>
    <w:rsid w:val="00CB679A"/>
    <w:rsid w:val="00CB6E5A"/>
    <w:rsid w:val="00CC03B2"/>
    <w:rsid w:val="00CC3B50"/>
    <w:rsid w:val="00CC401D"/>
    <w:rsid w:val="00CC477C"/>
    <w:rsid w:val="00CD00A6"/>
    <w:rsid w:val="00CD046A"/>
    <w:rsid w:val="00CD223A"/>
    <w:rsid w:val="00CD39E5"/>
    <w:rsid w:val="00CD3B44"/>
    <w:rsid w:val="00CD4366"/>
    <w:rsid w:val="00CD691C"/>
    <w:rsid w:val="00CE07DD"/>
    <w:rsid w:val="00CE3255"/>
    <w:rsid w:val="00CF0112"/>
    <w:rsid w:val="00CF0AE4"/>
    <w:rsid w:val="00CF30AF"/>
    <w:rsid w:val="00CF5C94"/>
    <w:rsid w:val="00D02D2D"/>
    <w:rsid w:val="00D035F0"/>
    <w:rsid w:val="00D04868"/>
    <w:rsid w:val="00D04E74"/>
    <w:rsid w:val="00D06EB2"/>
    <w:rsid w:val="00D1007D"/>
    <w:rsid w:val="00D10A30"/>
    <w:rsid w:val="00D1174B"/>
    <w:rsid w:val="00D13484"/>
    <w:rsid w:val="00D149F8"/>
    <w:rsid w:val="00D14BEA"/>
    <w:rsid w:val="00D2085E"/>
    <w:rsid w:val="00D23C1B"/>
    <w:rsid w:val="00D23F98"/>
    <w:rsid w:val="00D25448"/>
    <w:rsid w:val="00D2544C"/>
    <w:rsid w:val="00D25AF1"/>
    <w:rsid w:val="00D26F17"/>
    <w:rsid w:val="00D30543"/>
    <w:rsid w:val="00D30EBE"/>
    <w:rsid w:val="00D362B1"/>
    <w:rsid w:val="00D36A65"/>
    <w:rsid w:val="00D373A5"/>
    <w:rsid w:val="00D37F6E"/>
    <w:rsid w:val="00D534DF"/>
    <w:rsid w:val="00D53CA8"/>
    <w:rsid w:val="00D64314"/>
    <w:rsid w:val="00D679F8"/>
    <w:rsid w:val="00D7058A"/>
    <w:rsid w:val="00D775E9"/>
    <w:rsid w:val="00D80BEA"/>
    <w:rsid w:val="00D80E4C"/>
    <w:rsid w:val="00D82F24"/>
    <w:rsid w:val="00D857DA"/>
    <w:rsid w:val="00D904E2"/>
    <w:rsid w:val="00D921B1"/>
    <w:rsid w:val="00D93134"/>
    <w:rsid w:val="00D9356D"/>
    <w:rsid w:val="00D9479D"/>
    <w:rsid w:val="00D965BA"/>
    <w:rsid w:val="00D97C28"/>
    <w:rsid w:val="00D97DF6"/>
    <w:rsid w:val="00DA347C"/>
    <w:rsid w:val="00DA35D6"/>
    <w:rsid w:val="00DA4B16"/>
    <w:rsid w:val="00DB1DFF"/>
    <w:rsid w:val="00DB238C"/>
    <w:rsid w:val="00DB566B"/>
    <w:rsid w:val="00DB6DF9"/>
    <w:rsid w:val="00DC071F"/>
    <w:rsid w:val="00DC0EC6"/>
    <w:rsid w:val="00DC16B9"/>
    <w:rsid w:val="00DC2B33"/>
    <w:rsid w:val="00DC7483"/>
    <w:rsid w:val="00DD0CD1"/>
    <w:rsid w:val="00DD15C9"/>
    <w:rsid w:val="00DD173F"/>
    <w:rsid w:val="00DD435F"/>
    <w:rsid w:val="00DD7838"/>
    <w:rsid w:val="00DE3926"/>
    <w:rsid w:val="00DE6CE8"/>
    <w:rsid w:val="00DE78D4"/>
    <w:rsid w:val="00DF44C9"/>
    <w:rsid w:val="00DF6939"/>
    <w:rsid w:val="00E01921"/>
    <w:rsid w:val="00E04497"/>
    <w:rsid w:val="00E04B52"/>
    <w:rsid w:val="00E05F0C"/>
    <w:rsid w:val="00E061EC"/>
    <w:rsid w:val="00E1516D"/>
    <w:rsid w:val="00E17539"/>
    <w:rsid w:val="00E17C8E"/>
    <w:rsid w:val="00E2280B"/>
    <w:rsid w:val="00E256EC"/>
    <w:rsid w:val="00E272CF"/>
    <w:rsid w:val="00E307C5"/>
    <w:rsid w:val="00E31C9A"/>
    <w:rsid w:val="00E32E28"/>
    <w:rsid w:val="00E345EF"/>
    <w:rsid w:val="00E34CC9"/>
    <w:rsid w:val="00E35F3D"/>
    <w:rsid w:val="00E40F5D"/>
    <w:rsid w:val="00E43A28"/>
    <w:rsid w:val="00E45FA8"/>
    <w:rsid w:val="00E52702"/>
    <w:rsid w:val="00E5404A"/>
    <w:rsid w:val="00E54228"/>
    <w:rsid w:val="00E56965"/>
    <w:rsid w:val="00E5777F"/>
    <w:rsid w:val="00E577AF"/>
    <w:rsid w:val="00E60DAD"/>
    <w:rsid w:val="00E611BC"/>
    <w:rsid w:val="00E6299E"/>
    <w:rsid w:val="00E62D15"/>
    <w:rsid w:val="00E65778"/>
    <w:rsid w:val="00E668C4"/>
    <w:rsid w:val="00E711E9"/>
    <w:rsid w:val="00E73AE3"/>
    <w:rsid w:val="00E73E8D"/>
    <w:rsid w:val="00E75B4B"/>
    <w:rsid w:val="00E82270"/>
    <w:rsid w:val="00E826FD"/>
    <w:rsid w:val="00E8389D"/>
    <w:rsid w:val="00E86EDA"/>
    <w:rsid w:val="00E87ABB"/>
    <w:rsid w:val="00E91BF8"/>
    <w:rsid w:val="00E91EBC"/>
    <w:rsid w:val="00E92C75"/>
    <w:rsid w:val="00E93575"/>
    <w:rsid w:val="00E941C1"/>
    <w:rsid w:val="00EA0873"/>
    <w:rsid w:val="00EA1BFA"/>
    <w:rsid w:val="00EA5D99"/>
    <w:rsid w:val="00EA7F9D"/>
    <w:rsid w:val="00EB0DAE"/>
    <w:rsid w:val="00EB1366"/>
    <w:rsid w:val="00EB2073"/>
    <w:rsid w:val="00EB6F59"/>
    <w:rsid w:val="00EC1862"/>
    <w:rsid w:val="00EC1E19"/>
    <w:rsid w:val="00EC535D"/>
    <w:rsid w:val="00EC7F8F"/>
    <w:rsid w:val="00ED262A"/>
    <w:rsid w:val="00ED348F"/>
    <w:rsid w:val="00ED5284"/>
    <w:rsid w:val="00ED722E"/>
    <w:rsid w:val="00EE0AA1"/>
    <w:rsid w:val="00EE289A"/>
    <w:rsid w:val="00EE4F56"/>
    <w:rsid w:val="00EE70AF"/>
    <w:rsid w:val="00EF459D"/>
    <w:rsid w:val="00EF4668"/>
    <w:rsid w:val="00F04706"/>
    <w:rsid w:val="00F10437"/>
    <w:rsid w:val="00F12CD8"/>
    <w:rsid w:val="00F12FFE"/>
    <w:rsid w:val="00F14618"/>
    <w:rsid w:val="00F148F8"/>
    <w:rsid w:val="00F1596C"/>
    <w:rsid w:val="00F1703E"/>
    <w:rsid w:val="00F2341A"/>
    <w:rsid w:val="00F24054"/>
    <w:rsid w:val="00F25764"/>
    <w:rsid w:val="00F2651D"/>
    <w:rsid w:val="00F273EF"/>
    <w:rsid w:val="00F325BC"/>
    <w:rsid w:val="00F347C1"/>
    <w:rsid w:val="00F374BE"/>
    <w:rsid w:val="00F37E49"/>
    <w:rsid w:val="00F4202D"/>
    <w:rsid w:val="00F43BA7"/>
    <w:rsid w:val="00F44C33"/>
    <w:rsid w:val="00F5266B"/>
    <w:rsid w:val="00F52CAE"/>
    <w:rsid w:val="00F5300C"/>
    <w:rsid w:val="00F54735"/>
    <w:rsid w:val="00F547E0"/>
    <w:rsid w:val="00F54C9C"/>
    <w:rsid w:val="00F5684A"/>
    <w:rsid w:val="00F56B63"/>
    <w:rsid w:val="00F60E00"/>
    <w:rsid w:val="00F61A88"/>
    <w:rsid w:val="00F62FA7"/>
    <w:rsid w:val="00F64D8F"/>
    <w:rsid w:val="00F663F6"/>
    <w:rsid w:val="00F6675E"/>
    <w:rsid w:val="00F66898"/>
    <w:rsid w:val="00F67B2E"/>
    <w:rsid w:val="00F703C6"/>
    <w:rsid w:val="00F70783"/>
    <w:rsid w:val="00F70998"/>
    <w:rsid w:val="00F726E7"/>
    <w:rsid w:val="00F74FF6"/>
    <w:rsid w:val="00F75B75"/>
    <w:rsid w:val="00F76623"/>
    <w:rsid w:val="00F8144C"/>
    <w:rsid w:val="00F81EF1"/>
    <w:rsid w:val="00F82821"/>
    <w:rsid w:val="00F83365"/>
    <w:rsid w:val="00F83F79"/>
    <w:rsid w:val="00F84CB1"/>
    <w:rsid w:val="00F85CD9"/>
    <w:rsid w:val="00F87EB2"/>
    <w:rsid w:val="00F94FE9"/>
    <w:rsid w:val="00F9590D"/>
    <w:rsid w:val="00FA0AAF"/>
    <w:rsid w:val="00FA147F"/>
    <w:rsid w:val="00FA1D3C"/>
    <w:rsid w:val="00FA2225"/>
    <w:rsid w:val="00FA4A09"/>
    <w:rsid w:val="00FA4D57"/>
    <w:rsid w:val="00FA5790"/>
    <w:rsid w:val="00FA5C17"/>
    <w:rsid w:val="00FA5D88"/>
    <w:rsid w:val="00FB0D31"/>
    <w:rsid w:val="00FB115F"/>
    <w:rsid w:val="00FB34AA"/>
    <w:rsid w:val="00FB594F"/>
    <w:rsid w:val="00FB66D6"/>
    <w:rsid w:val="00FB6DE7"/>
    <w:rsid w:val="00FB769C"/>
    <w:rsid w:val="00FC26FA"/>
    <w:rsid w:val="00FD0A6C"/>
    <w:rsid w:val="00FD0AA0"/>
    <w:rsid w:val="00FD5BBB"/>
    <w:rsid w:val="00FD7325"/>
    <w:rsid w:val="00FE2C76"/>
    <w:rsid w:val="00FE3A53"/>
    <w:rsid w:val="00FE3B7F"/>
    <w:rsid w:val="00FE4323"/>
    <w:rsid w:val="00FE4999"/>
    <w:rsid w:val="00FE5B5E"/>
    <w:rsid w:val="00FE641C"/>
    <w:rsid w:val="00FF1022"/>
    <w:rsid w:val="00FF1E92"/>
    <w:rsid w:val="00FF30BB"/>
    <w:rsid w:val="00FF5950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AD51"/>
  <w14:defaultImageDpi w14:val="300"/>
  <w15:chartTrackingRefBased/>
  <w15:docId w15:val="{6A13DCB8-F1C9-F74F-AE48-08F1DCC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semiHidden/>
    <w:rsid w:val="00451B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57B65"/>
    <w:pPr>
      <w:spacing w:after="120"/>
    </w:pPr>
  </w:style>
  <w:style w:type="character" w:customStyle="1" w:styleId="BodyTextChar">
    <w:name w:val="Body Text Char"/>
    <w:link w:val="BodyText"/>
    <w:rsid w:val="00157B65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F4202D"/>
  </w:style>
  <w:style w:type="character" w:styleId="Hyperlink">
    <w:name w:val="Hyperlink"/>
    <w:uiPriority w:val="99"/>
    <w:unhideWhenUsed/>
    <w:rsid w:val="00F4202D"/>
    <w:rPr>
      <w:color w:val="0000FF"/>
      <w:u w:val="single"/>
    </w:rPr>
  </w:style>
  <w:style w:type="character" w:styleId="Strong">
    <w:name w:val="Strong"/>
    <w:uiPriority w:val="22"/>
    <w:qFormat/>
    <w:rsid w:val="00F4202D"/>
    <w:rPr>
      <w:b/>
      <w:bCs/>
    </w:rPr>
  </w:style>
  <w:style w:type="paragraph" w:styleId="Header">
    <w:name w:val="header"/>
    <w:basedOn w:val="Normal"/>
    <w:link w:val="HeaderChar"/>
    <w:rsid w:val="001407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07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40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074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D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2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Serm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D616B-65F9-D445-BC6D-81A0F00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Data\Microsoft\Templates\Sermons.dot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Scripture: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Scripture:</dc:title>
  <dc:subject/>
  <dc:creator>Don LeClere</dc:creator>
  <cp:keywords/>
  <dc:description/>
  <cp:lastModifiedBy>Office</cp:lastModifiedBy>
  <cp:revision>2</cp:revision>
  <cp:lastPrinted>2020-01-06T22:26:00Z</cp:lastPrinted>
  <dcterms:created xsi:type="dcterms:W3CDTF">2020-01-21T19:48:00Z</dcterms:created>
  <dcterms:modified xsi:type="dcterms:W3CDTF">2020-01-21T19:48:00Z</dcterms:modified>
</cp:coreProperties>
</file>