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F105" w14:textId="77777777" w:rsidR="00ED348F" w:rsidRPr="009F1F3C" w:rsidRDefault="00B50303" w:rsidP="005C0747">
      <w:pPr>
        <w:jc w:val="center"/>
        <w:rPr>
          <w:rFonts w:ascii="Avenir Book" w:hAnsi="Avenir Book" w:cs="Times New Roman"/>
          <w:sz w:val="28"/>
          <w:szCs w:val="22"/>
        </w:rPr>
      </w:pPr>
      <w:bookmarkStart w:id="0" w:name="_GoBack"/>
      <w:bookmarkEnd w:id="0"/>
      <w:r w:rsidRPr="009F1F3C">
        <w:rPr>
          <w:rFonts w:ascii="Avenir Book" w:eastAsia="MS Mincho" w:hAnsi="Avenir Book"/>
          <w:i/>
          <w:sz w:val="36"/>
          <w:szCs w:val="22"/>
        </w:rPr>
        <w:t>“</w:t>
      </w:r>
      <w:r w:rsidR="00642A96">
        <w:rPr>
          <w:rFonts w:ascii="Avenir Book" w:eastAsia="MS Mincho" w:hAnsi="Avenir Book"/>
          <w:i/>
          <w:sz w:val="36"/>
          <w:szCs w:val="22"/>
        </w:rPr>
        <w:t>Hey God, I Have a Question!</w:t>
      </w:r>
      <w:r w:rsidRPr="009F1F3C">
        <w:rPr>
          <w:rFonts w:ascii="Avenir Book" w:eastAsia="MS Mincho" w:hAnsi="Avenir Book"/>
          <w:i/>
          <w:sz w:val="36"/>
          <w:szCs w:val="22"/>
        </w:rPr>
        <w:t>”</w:t>
      </w:r>
    </w:p>
    <w:p w14:paraId="3B8207EF" w14:textId="77777777" w:rsidR="00F83365" w:rsidRPr="00523F1C" w:rsidRDefault="007B0AC6" w:rsidP="00DF44C9">
      <w:pPr>
        <w:pStyle w:val="NormalWeb"/>
        <w:contextualSpacing/>
        <w:jc w:val="center"/>
        <w:rPr>
          <w:rFonts w:ascii="Avenir Book" w:eastAsia="MS Mincho" w:hAnsi="Avenir Book" w:cs="Times New Roman"/>
          <w:sz w:val="24"/>
        </w:rPr>
      </w:pPr>
      <w:r>
        <w:rPr>
          <w:rFonts w:ascii="Avenir Book" w:eastAsia="MS Mincho" w:hAnsi="Avenir Book" w:cs="Times New Roman"/>
          <w:sz w:val="24"/>
        </w:rPr>
        <w:t>“</w:t>
      </w:r>
      <w:r w:rsidR="00D04E74">
        <w:rPr>
          <w:rFonts w:ascii="Avenir Book" w:eastAsia="MS Mincho" w:hAnsi="Avenir Book" w:cs="Times New Roman"/>
          <w:sz w:val="24"/>
        </w:rPr>
        <w:t>Why do I want ___________</w:t>
      </w:r>
      <w:r w:rsidR="00776985">
        <w:rPr>
          <w:rFonts w:ascii="Avenir Book" w:eastAsia="MS Mincho" w:hAnsi="Avenir Book" w:cs="Times New Roman"/>
          <w:sz w:val="24"/>
        </w:rPr>
        <w:t>?</w:t>
      </w:r>
      <w:r>
        <w:rPr>
          <w:rFonts w:ascii="Avenir Book" w:eastAsia="MS Mincho" w:hAnsi="Avenir Book" w:cs="Times New Roman"/>
          <w:sz w:val="24"/>
        </w:rPr>
        <w:t>”</w:t>
      </w:r>
    </w:p>
    <w:p w14:paraId="067741BB" w14:textId="77777777" w:rsidR="007B0AC6" w:rsidRDefault="007B0AC6" w:rsidP="00C171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 Book" w:hAnsi="Avenir Book"/>
          <w:i/>
          <w:iCs/>
          <w:color w:val="000000"/>
          <w:sz w:val="28"/>
          <w:szCs w:val="28"/>
          <w:u w:val="single"/>
        </w:rPr>
      </w:pPr>
    </w:p>
    <w:p w14:paraId="2821579C" w14:textId="77777777" w:rsidR="00D04E74" w:rsidRPr="00D04E74" w:rsidRDefault="00D04E74" w:rsidP="00D04E74">
      <w:pPr>
        <w:overflowPunct w:val="0"/>
        <w:autoSpaceDE w:val="0"/>
        <w:autoSpaceDN w:val="0"/>
        <w:adjustRightInd w:val="0"/>
        <w:textAlignment w:val="baseline"/>
        <w:rPr>
          <w:rFonts w:ascii="Avenir Book" w:hAnsi="Avenir Book"/>
          <w:b/>
          <w:sz w:val="21"/>
          <w:szCs w:val="21"/>
          <w:highlight w:val="white"/>
        </w:rPr>
      </w:pPr>
    </w:p>
    <w:p w14:paraId="222AC9C0" w14:textId="77777777" w:rsidR="00F70998" w:rsidRDefault="00F70998" w:rsidP="00F70998">
      <w:pPr>
        <w:pStyle w:val="ListParagraph"/>
        <w:numPr>
          <w:ilvl w:val="0"/>
          <w:numId w:val="46"/>
        </w:numPr>
        <w:rPr>
          <w:rFonts w:ascii="Avenir Book" w:hAnsi="Avenir Book"/>
          <w:color w:val="000000"/>
          <w:sz w:val="28"/>
          <w:szCs w:val="28"/>
        </w:rPr>
      </w:pPr>
      <w:r w:rsidRPr="00F70998">
        <w:rPr>
          <w:rFonts w:ascii="Avenir Book" w:hAnsi="Avenir Book"/>
          <w:color w:val="000000"/>
          <w:sz w:val="28"/>
          <w:szCs w:val="28"/>
        </w:rPr>
        <w:t xml:space="preserve">Beware of the snares of greed and covetousness in your life. </w:t>
      </w:r>
    </w:p>
    <w:p w14:paraId="5E8A8890" w14:textId="77777777" w:rsidR="00F70998" w:rsidRPr="00F70998" w:rsidRDefault="00F70998" w:rsidP="00F70998">
      <w:pPr>
        <w:pStyle w:val="ListParagraph"/>
        <w:rPr>
          <w:rFonts w:ascii="Avenir Book" w:hAnsi="Avenir Book"/>
          <w:color w:val="000000"/>
          <w:sz w:val="28"/>
          <w:szCs w:val="28"/>
        </w:rPr>
      </w:pPr>
      <w:r w:rsidRPr="00F70998">
        <w:rPr>
          <w:rFonts w:ascii="Avenir Book" w:hAnsi="Avenir Book"/>
          <w:color w:val="000000"/>
          <w:sz w:val="28"/>
          <w:szCs w:val="28"/>
        </w:rPr>
        <w:t>Luke 12:15, Ex. 20:17</w:t>
      </w:r>
    </w:p>
    <w:p w14:paraId="03A5F6E6" w14:textId="77777777" w:rsidR="001B5317" w:rsidRDefault="001B5317" w:rsidP="001B531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venir Book" w:hAnsi="Avenir Book"/>
          <w:color w:val="000000"/>
        </w:rPr>
      </w:pPr>
    </w:p>
    <w:p w14:paraId="10FD8F54" w14:textId="77777777" w:rsidR="00F70998" w:rsidRDefault="00F70998" w:rsidP="001B531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venir Book" w:hAnsi="Avenir Book"/>
          <w:color w:val="000000"/>
        </w:rPr>
      </w:pPr>
    </w:p>
    <w:p w14:paraId="6A703EB6" w14:textId="77777777" w:rsidR="001B5317" w:rsidRDefault="001B5317" w:rsidP="001B531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venir Book" w:hAnsi="Avenir Book"/>
          <w:color w:val="000000"/>
        </w:rPr>
      </w:pPr>
    </w:p>
    <w:p w14:paraId="6F22CAF8" w14:textId="77777777" w:rsidR="00F70998" w:rsidRDefault="00F70998" w:rsidP="00F70998">
      <w:pPr>
        <w:pStyle w:val="ListParagraph"/>
        <w:numPr>
          <w:ilvl w:val="0"/>
          <w:numId w:val="46"/>
        </w:numPr>
        <w:rPr>
          <w:rFonts w:ascii="Avenir Book" w:hAnsi="Avenir Book"/>
          <w:color w:val="000000"/>
          <w:sz w:val="28"/>
          <w:szCs w:val="28"/>
        </w:rPr>
      </w:pPr>
      <w:r w:rsidRPr="00F70998">
        <w:rPr>
          <w:rFonts w:ascii="Avenir Book" w:hAnsi="Avenir Book"/>
          <w:color w:val="000000"/>
          <w:sz w:val="28"/>
          <w:szCs w:val="28"/>
        </w:rPr>
        <w:t xml:space="preserve">Fight for faith in the promises of God. </w:t>
      </w:r>
    </w:p>
    <w:p w14:paraId="24D179CA" w14:textId="77777777" w:rsidR="00F70998" w:rsidRPr="00F70998" w:rsidRDefault="00F70998" w:rsidP="00F70998">
      <w:pPr>
        <w:pStyle w:val="ListParagraph"/>
        <w:rPr>
          <w:rFonts w:ascii="Avenir Book" w:hAnsi="Avenir Book"/>
          <w:color w:val="000000"/>
          <w:sz w:val="28"/>
          <w:szCs w:val="28"/>
        </w:rPr>
      </w:pPr>
      <w:r w:rsidRPr="00F70998">
        <w:rPr>
          <w:rFonts w:ascii="Avenir Book" w:hAnsi="Avenir Book"/>
          <w:color w:val="000000"/>
          <w:sz w:val="28"/>
          <w:szCs w:val="28"/>
        </w:rPr>
        <w:t>Jer. 17:7</w:t>
      </w:r>
    </w:p>
    <w:p w14:paraId="133A113A" w14:textId="77777777" w:rsidR="001B5317" w:rsidRDefault="001B5317" w:rsidP="001B531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venir Book" w:hAnsi="Avenir Book"/>
          <w:color w:val="000000"/>
        </w:rPr>
      </w:pPr>
    </w:p>
    <w:p w14:paraId="35B3A58E" w14:textId="77777777" w:rsidR="00F70998" w:rsidRDefault="00F70998" w:rsidP="001B531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venir Book" w:hAnsi="Avenir Book"/>
          <w:color w:val="000000"/>
        </w:rPr>
      </w:pPr>
    </w:p>
    <w:p w14:paraId="47E2F700" w14:textId="77777777" w:rsidR="001B5317" w:rsidRDefault="001B5317" w:rsidP="001B531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venir Book" w:hAnsi="Avenir Book"/>
          <w:color w:val="000000"/>
        </w:rPr>
      </w:pPr>
    </w:p>
    <w:p w14:paraId="692AA09A" w14:textId="77777777" w:rsidR="00F70998" w:rsidRDefault="00F70998" w:rsidP="00F70998">
      <w:pPr>
        <w:pStyle w:val="ListParagraph"/>
        <w:numPr>
          <w:ilvl w:val="0"/>
          <w:numId w:val="46"/>
        </w:numPr>
        <w:rPr>
          <w:rFonts w:ascii="Avenir Book" w:hAnsi="Avenir Book"/>
          <w:color w:val="000000"/>
          <w:sz w:val="28"/>
          <w:szCs w:val="28"/>
        </w:rPr>
      </w:pPr>
      <w:r w:rsidRPr="00F70998">
        <w:rPr>
          <w:rFonts w:ascii="Avenir Book" w:hAnsi="Avenir Book"/>
          <w:color w:val="000000"/>
          <w:sz w:val="28"/>
          <w:szCs w:val="28"/>
        </w:rPr>
        <w:t xml:space="preserve">Learn the secret to </w:t>
      </w:r>
      <w:proofErr w:type="gramStart"/>
      <w:r w:rsidRPr="00F70998">
        <w:rPr>
          <w:rFonts w:ascii="Avenir Book" w:hAnsi="Avenir Book"/>
          <w:color w:val="000000"/>
          <w:sz w:val="28"/>
          <w:szCs w:val="28"/>
        </w:rPr>
        <w:t>being  content</w:t>
      </w:r>
      <w:proofErr w:type="gramEnd"/>
      <w:r w:rsidRPr="00F70998">
        <w:rPr>
          <w:rFonts w:ascii="Avenir Book" w:hAnsi="Avenir Book"/>
          <w:color w:val="000000"/>
          <w:sz w:val="28"/>
          <w:szCs w:val="28"/>
        </w:rPr>
        <w:t xml:space="preserve">. </w:t>
      </w:r>
    </w:p>
    <w:p w14:paraId="2360197A" w14:textId="77777777" w:rsidR="00F70998" w:rsidRPr="00F70998" w:rsidRDefault="00F70998" w:rsidP="00F70998">
      <w:pPr>
        <w:pStyle w:val="ListParagraph"/>
        <w:rPr>
          <w:rFonts w:ascii="Avenir Book" w:hAnsi="Avenir Book"/>
          <w:color w:val="000000"/>
          <w:sz w:val="28"/>
          <w:szCs w:val="28"/>
        </w:rPr>
      </w:pPr>
      <w:r w:rsidRPr="00F70998">
        <w:rPr>
          <w:rFonts w:ascii="Avenir Book" w:hAnsi="Avenir Book"/>
          <w:color w:val="000000"/>
          <w:sz w:val="28"/>
          <w:szCs w:val="28"/>
        </w:rPr>
        <w:t>1 Tim. 6:6-7, Phil. 4:11-13</w:t>
      </w:r>
    </w:p>
    <w:p w14:paraId="38BE1584" w14:textId="77777777" w:rsidR="001B5317" w:rsidRDefault="001B5317" w:rsidP="001B531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venir Book" w:hAnsi="Avenir Book"/>
          <w:color w:val="000000"/>
        </w:rPr>
      </w:pPr>
    </w:p>
    <w:p w14:paraId="6F4C4BA2" w14:textId="77777777" w:rsidR="00522535" w:rsidRPr="000B1EEE" w:rsidRDefault="00522535" w:rsidP="000B1EEE">
      <w:pPr>
        <w:overflowPunct w:val="0"/>
        <w:autoSpaceDE w:val="0"/>
        <w:autoSpaceDN w:val="0"/>
        <w:adjustRightInd w:val="0"/>
        <w:textAlignment w:val="baseline"/>
        <w:rPr>
          <w:rFonts w:ascii="Avenir Book" w:hAnsi="Avenir Book" w:cs="Calibri"/>
        </w:rPr>
      </w:pPr>
    </w:p>
    <w:sectPr w:rsidR="00522535" w:rsidRPr="000B1EEE" w:rsidSect="000E73E0">
      <w:pgSz w:w="15840" w:h="12240" w:orient="landscape" w:code="1"/>
      <w:pgMar w:top="576" w:right="936" w:bottom="405" w:left="1008" w:header="0" w:footer="0" w:gutter="0"/>
      <w:cols w:num="2" w:space="1512" w:equalWidth="0">
        <w:col w:w="6408" w:space="1512"/>
        <w:col w:w="59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16AD" w14:textId="77777777" w:rsidR="00AE0332" w:rsidRDefault="00AE0332" w:rsidP="0014074E">
      <w:r>
        <w:separator/>
      </w:r>
    </w:p>
  </w:endnote>
  <w:endnote w:type="continuationSeparator" w:id="0">
    <w:p w14:paraId="285831C5" w14:textId="77777777" w:rsidR="00AE0332" w:rsidRDefault="00AE0332" w:rsidP="0014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8932" w14:textId="77777777" w:rsidR="00AE0332" w:rsidRDefault="00AE0332" w:rsidP="0014074E">
      <w:r>
        <w:separator/>
      </w:r>
    </w:p>
  </w:footnote>
  <w:footnote w:type="continuationSeparator" w:id="0">
    <w:p w14:paraId="0CBDD312" w14:textId="77777777" w:rsidR="00AE0332" w:rsidRDefault="00AE0332" w:rsidP="0014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750"/>
    <w:multiLevelType w:val="hybridMultilevel"/>
    <w:tmpl w:val="56043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15758"/>
    <w:multiLevelType w:val="hybridMultilevel"/>
    <w:tmpl w:val="80326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7083D"/>
    <w:multiLevelType w:val="hybridMultilevel"/>
    <w:tmpl w:val="90CA0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3A0D17"/>
    <w:multiLevelType w:val="hybridMultilevel"/>
    <w:tmpl w:val="D5F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B109B"/>
    <w:multiLevelType w:val="hybridMultilevel"/>
    <w:tmpl w:val="7674C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450139"/>
    <w:multiLevelType w:val="hybridMultilevel"/>
    <w:tmpl w:val="03BEE8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757F9"/>
    <w:multiLevelType w:val="hybridMultilevel"/>
    <w:tmpl w:val="AA9C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D6022"/>
    <w:multiLevelType w:val="hybridMultilevel"/>
    <w:tmpl w:val="19E00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94D88"/>
    <w:multiLevelType w:val="hybridMultilevel"/>
    <w:tmpl w:val="20888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E90BD0"/>
    <w:multiLevelType w:val="hybridMultilevel"/>
    <w:tmpl w:val="4474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3300"/>
    <w:multiLevelType w:val="hybridMultilevel"/>
    <w:tmpl w:val="09F8DDF6"/>
    <w:lvl w:ilvl="0" w:tplc="B8063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10121"/>
    <w:multiLevelType w:val="hybridMultilevel"/>
    <w:tmpl w:val="3A30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1980"/>
    <w:multiLevelType w:val="hybridMultilevel"/>
    <w:tmpl w:val="178A6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623F8"/>
    <w:multiLevelType w:val="hybridMultilevel"/>
    <w:tmpl w:val="89A6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536FC"/>
    <w:multiLevelType w:val="hybridMultilevel"/>
    <w:tmpl w:val="FD3E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721529"/>
    <w:multiLevelType w:val="hybridMultilevel"/>
    <w:tmpl w:val="04326872"/>
    <w:lvl w:ilvl="0" w:tplc="FE2EC37C">
      <w:start w:val="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C5978"/>
    <w:multiLevelType w:val="hybridMultilevel"/>
    <w:tmpl w:val="5552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F2998"/>
    <w:multiLevelType w:val="hybridMultilevel"/>
    <w:tmpl w:val="D13A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241F8"/>
    <w:multiLevelType w:val="hybridMultilevel"/>
    <w:tmpl w:val="25B4C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D60"/>
    <w:multiLevelType w:val="hybridMultilevel"/>
    <w:tmpl w:val="6A4EC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FE46C3"/>
    <w:multiLevelType w:val="hybridMultilevel"/>
    <w:tmpl w:val="D3FE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82137"/>
    <w:multiLevelType w:val="hybridMultilevel"/>
    <w:tmpl w:val="D966D35C"/>
    <w:lvl w:ilvl="0" w:tplc="1D78ED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514645EE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DA6ED6E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3356DB30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6DD865BE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3E0E850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F37EE6FA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B936DF5E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B41ABA4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3DCB4F04"/>
    <w:multiLevelType w:val="hybridMultilevel"/>
    <w:tmpl w:val="0712AB64"/>
    <w:lvl w:ilvl="0" w:tplc="21262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0653"/>
    <w:multiLevelType w:val="hybridMultilevel"/>
    <w:tmpl w:val="9C70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E187E"/>
    <w:multiLevelType w:val="hybridMultilevel"/>
    <w:tmpl w:val="EB4A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F3918"/>
    <w:multiLevelType w:val="hybridMultilevel"/>
    <w:tmpl w:val="25E07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2A4145"/>
    <w:multiLevelType w:val="hybridMultilevel"/>
    <w:tmpl w:val="77567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265801"/>
    <w:multiLevelType w:val="hybridMultilevel"/>
    <w:tmpl w:val="F072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03E8"/>
    <w:multiLevelType w:val="hybridMultilevel"/>
    <w:tmpl w:val="885C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7B8"/>
    <w:multiLevelType w:val="hybridMultilevel"/>
    <w:tmpl w:val="122A5958"/>
    <w:lvl w:ilvl="0" w:tplc="FB0A3964">
      <w:start w:val="2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164041"/>
    <w:multiLevelType w:val="hybridMultilevel"/>
    <w:tmpl w:val="7228D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2D3F86"/>
    <w:multiLevelType w:val="hybridMultilevel"/>
    <w:tmpl w:val="9C98F39C"/>
    <w:lvl w:ilvl="0" w:tplc="C6DED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720EE"/>
    <w:multiLevelType w:val="hybridMultilevel"/>
    <w:tmpl w:val="28A83FA0"/>
    <w:lvl w:ilvl="0" w:tplc="28F6AD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424C4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58AF6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E005B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1807C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C7E4E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B61A1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84F4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62D1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A15B4A"/>
    <w:multiLevelType w:val="hybridMultilevel"/>
    <w:tmpl w:val="8540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2233"/>
    <w:multiLevelType w:val="hybridMultilevel"/>
    <w:tmpl w:val="C1CA0846"/>
    <w:lvl w:ilvl="0" w:tplc="53A0A0A0">
      <w:start w:val="2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4C6C12"/>
    <w:multiLevelType w:val="hybridMultilevel"/>
    <w:tmpl w:val="4B60F856"/>
    <w:lvl w:ilvl="0" w:tplc="14B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733ABC"/>
    <w:multiLevelType w:val="hybridMultilevel"/>
    <w:tmpl w:val="05B0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6388B"/>
    <w:multiLevelType w:val="hybridMultilevel"/>
    <w:tmpl w:val="73309104"/>
    <w:lvl w:ilvl="0" w:tplc="33F2391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5C085971"/>
    <w:multiLevelType w:val="hybridMultilevel"/>
    <w:tmpl w:val="1EBC9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2C4D87"/>
    <w:multiLevelType w:val="hybridMultilevel"/>
    <w:tmpl w:val="CE9E1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4736D4"/>
    <w:multiLevelType w:val="hybridMultilevel"/>
    <w:tmpl w:val="BC301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5174CC"/>
    <w:multiLevelType w:val="hybridMultilevel"/>
    <w:tmpl w:val="25B4CE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EC725D"/>
    <w:multiLevelType w:val="hybridMultilevel"/>
    <w:tmpl w:val="4E4AF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761E25"/>
    <w:multiLevelType w:val="hybridMultilevel"/>
    <w:tmpl w:val="04EE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40A65"/>
    <w:multiLevelType w:val="hybridMultilevel"/>
    <w:tmpl w:val="7ABE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35D91"/>
    <w:multiLevelType w:val="hybridMultilevel"/>
    <w:tmpl w:val="898E9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0"/>
  </w:num>
  <w:num w:numId="5">
    <w:abstractNumId w:val="40"/>
  </w:num>
  <w:num w:numId="6">
    <w:abstractNumId w:val="33"/>
  </w:num>
  <w:num w:numId="7">
    <w:abstractNumId w:val="0"/>
  </w:num>
  <w:num w:numId="8">
    <w:abstractNumId w:val="38"/>
  </w:num>
  <w:num w:numId="9">
    <w:abstractNumId w:val="14"/>
  </w:num>
  <w:num w:numId="10">
    <w:abstractNumId w:val="16"/>
  </w:num>
  <w:num w:numId="11">
    <w:abstractNumId w:val="18"/>
  </w:num>
  <w:num w:numId="12">
    <w:abstractNumId w:val="41"/>
  </w:num>
  <w:num w:numId="13">
    <w:abstractNumId w:val="11"/>
  </w:num>
  <w:num w:numId="14">
    <w:abstractNumId w:val="25"/>
  </w:num>
  <w:num w:numId="15">
    <w:abstractNumId w:val="45"/>
  </w:num>
  <w:num w:numId="16">
    <w:abstractNumId w:val="6"/>
  </w:num>
  <w:num w:numId="17">
    <w:abstractNumId w:val="36"/>
  </w:num>
  <w:num w:numId="18">
    <w:abstractNumId w:val="17"/>
  </w:num>
  <w:num w:numId="19">
    <w:abstractNumId w:val="8"/>
  </w:num>
  <w:num w:numId="20">
    <w:abstractNumId w:val="42"/>
  </w:num>
  <w:num w:numId="21">
    <w:abstractNumId w:val="20"/>
  </w:num>
  <w:num w:numId="22">
    <w:abstractNumId w:val="5"/>
  </w:num>
  <w:num w:numId="23">
    <w:abstractNumId w:val="22"/>
  </w:num>
  <w:num w:numId="24">
    <w:abstractNumId w:val="27"/>
  </w:num>
  <w:num w:numId="25">
    <w:abstractNumId w:val="10"/>
  </w:num>
  <w:num w:numId="26">
    <w:abstractNumId w:val="43"/>
  </w:num>
  <w:num w:numId="27">
    <w:abstractNumId w:val="26"/>
  </w:num>
  <w:num w:numId="28">
    <w:abstractNumId w:val="19"/>
  </w:num>
  <w:num w:numId="29">
    <w:abstractNumId w:val="32"/>
  </w:num>
  <w:num w:numId="30">
    <w:abstractNumId w:val="7"/>
  </w:num>
  <w:num w:numId="31">
    <w:abstractNumId w:val="1"/>
  </w:num>
  <w:num w:numId="32">
    <w:abstractNumId w:val="21"/>
  </w:num>
  <w:num w:numId="33">
    <w:abstractNumId w:val="13"/>
  </w:num>
  <w:num w:numId="34">
    <w:abstractNumId w:val="35"/>
  </w:num>
  <w:num w:numId="35">
    <w:abstractNumId w:val="9"/>
  </w:num>
  <w:num w:numId="36">
    <w:abstractNumId w:val="3"/>
  </w:num>
  <w:num w:numId="37">
    <w:abstractNumId w:val="31"/>
  </w:num>
  <w:num w:numId="38">
    <w:abstractNumId w:val="37"/>
  </w:num>
  <w:num w:numId="39">
    <w:abstractNumId w:val="39"/>
  </w:num>
  <w:num w:numId="40">
    <w:abstractNumId w:val="23"/>
  </w:num>
  <w:num w:numId="41">
    <w:abstractNumId w:val="15"/>
  </w:num>
  <w:num w:numId="42">
    <w:abstractNumId w:val="29"/>
  </w:num>
  <w:num w:numId="43">
    <w:abstractNumId w:val="34"/>
  </w:num>
  <w:num w:numId="44">
    <w:abstractNumId w:val="28"/>
  </w:num>
  <w:num w:numId="45">
    <w:abstractNumId w:val="24"/>
  </w:num>
  <w:num w:numId="46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BC"/>
    <w:rsid w:val="000001FD"/>
    <w:rsid w:val="000008B5"/>
    <w:rsid w:val="00000F51"/>
    <w:rsid w:val="0000211F"/>
    <w:rsid w:val="00002703"/>
    <w:rsid w:val="00003B32"/>
    <w:rsid w:val="000058F8"/>
    <w:rsid w:val="00006A2D"/>
    <w:rsid w:val="0000722C"/>
    <w:rsid w:val="00011310"/>
    <w:rsid w:val="000126C0"/>
    <w:rsid w:val="00012BAA"/>
    <w:rsid w:val="00012EA8"/>
    <w:rsid w:val="00012F00"/>
    <w:rsid w:val="000155A7"/>
    <w:rsid w:val="00016BAB"/>
    <w:rsid w:val="00023506"/>
    <w:rsid w:val="00024D95"/>
    <w:rsid w:val="0002697F"/>
    <w:rsid w:val="000269FE"/>
    <w:rsid w:val="00031407"/>
    <w:rsid w:val="00031B9F"/>
    <w:rsid w:val="00034147"/>
    <w:rsid w:val="00035081"/>
    <w:rsid w:val="0003541F"/>
    <w:rsid w:val="00035DCB"/>
    <w:rsid w:val="00036E70"/>
    <w:rsid w:val="0003733E"/>
    <w:rsid w:val="000415D5"/>
    <w:rsid w:val="00041708"/>
    <w:rsid w:val="00046D9C"/>
    <w:rsid w:val="000500F1"/>
    <w:rsid w:val="0005048A"/>
    <w:rsid w:val="0005100D"/>
    <w:rsid w:val="00051DC1"/>
    <w:rsid w:val="000535BE"/>
    <w:rsid w:val="00054D08"/>
    <w:rsid w:val="000567E8"/>
    <w:rsid w:val="000627DB"/>
    <w:rsid w:val="000643AC"/>
    <w:rsid w:val="000651C8"/>
    <w:rsid w:val="0006580E"/>
    <w:rsid w:val="00066532"/>
    <w:rsid w:val="00066597"/>
    <w:rsid w:val="00067546"/>
    <w:rsid w:val="000678DA"/>
    <w:rsid w:val="00067D23"/>
    <w:rsid w:val="00071003"/>
    <w:rsid w:val="000712CB"/>
    <w:rsid w:val="00072EEB"/>
    <w:rsid w:val="00073D1A"/>
    <w:rsid w:val="0007460C"/>
    <w:rsid w:val="0007472B"/>
    <w:rsid w:val="00076540"/>
    <w:rsid w:val="0007731F"/>
    <w:rsid w:val="0009088E"/>
    <w:rsid w:val="00091231"/>
    <w:rsid w:val="00094025"/>
    <w:rsid w:val="000A23AB"/>
    <w:rsid w:val="000A382F"/>
    <w:rsid w:val="000A400E"/>
    <w:rsid w:val="000A4CFB"/>
    <w:rsid w:val="000A57C5"/>
    <w:rsid w:val="000B03EC"/>
    <w:rsid w:val="000B1D44"/>
    <w:rsid w:val="000B1EEE"/>
    <w:rsid w:val="000B5443"/>
    <w:rsid w:val="000C0E04"/>
    <w:rsid w:val="000C1148"/>
    <w:rsid w:val="000C151F"/>
    <w:rsid w:val="000C1B01"/>
    <w:rsid w:val="000C2F93"/>
    <w:rsid w:val="000C42BA"/>
    <w:rsid w:val="000C6B95"/>
    <w:rsid w:val="000C7866"/>
    <w:rsid w:val="000D2B84"/>
    <w:rsid w:val="000D4F7B"/>
    <w:rsid w:val="000E4BF1"/>
    <w:rsid w:val="000E4CB1"/>
    <w:rsid w:val="000E5434"/>
    <w:rsid w:val="000E61EF"/>
    <w:rsid w:val="000E73E0"/>
    <w:rsid w:val="000F01A0"/>
    <w:rsid w:val="000F2834"/>
    <w:rsid w:val="000F674A"/>
    <w:rsid w:val="00103DB7"/>
    <w:rsid w:val="00104EDF"/>
    <w:rsid w:val="001056F9"/>
    <w:rsid w:val="00107580"/>
    <w:rsid w:val="001114B6"/>
    <w:rsid w:val="00113FD4"/>
    <w:rsid w:val="00114256"/>
    <w:rsid w:val="00114FAD"/>
    <w:rsid w:val="00116ED9"/>
    <w:rsid w:val="001206EB"/>
    <w:rsid w:val="00121562"/>
    <w:rsid w:val="00121807"/>
    <w:rsid w:val="001226D5"/>
    <w:rsid w:val="001241C4"/>
    <w:rsid w:val="0012496B"/>
    <w:rsid w:val="0012557B"/>
    <w:rsid w:val="00127B4A"/>
    <w:rsid w:val="0014074E"/>
    <w:rsid w:val="001420B5"/>
    <w:rsid w:val="00143ADB"/>
    <w:rsid w:val="00144DA0"/>
    <w:rsid w:val="001465FC"/>
    <w:rsid w:val="00146969"/>
    <w:rsid w:val="001479EB"/>
    <w:rsid w:val="00150A8B"/>
    <w:rsid w:val="001516ED"/>
    <w:rsid w:val="00153F65"/>
    <w:rsid w:val="00154ECF"/>
    <w:rsid w:val="00154EE6"/>
    <w:rsid w:val="00157B65"/>
    <w:rsid w:val="00157B77"/>
    <w:rsid w:val="00157C7D"/>
    <w:rsid w:val="00160807"/>
    <w:rsid w:val="0016172F"/>
    <w:rsid w:val="00161C36"/>
    <w:rsid w:val="00162AC7"/>
    <w:rsid w:val="00164D59"/>
    <w:rsid w:val="00172913"/>
    <w:rsid w:val="00173F85"/>
    <w:rsid w:val="00174396"/>
    <w:rsid w:val="00174548"/>
    <w:rsid w:val="00181EC2"/>
    <w:rsid w:val="00182577"/>
    <w:rsid w:val="001838E2"/>
    <w:rsid w:val="0018590D"/>
    <w:rsid w:val="00186C03"/>
    <w:rsid w:val="00186C1F"/>
    <w:rsid w:val="001870F5"/>
    <w:rsid w:val="00190E11"/>
    <w:rsid w:val="00190EE7"/>
    <w:rsid w:val="0019398E"/>
    <w:rsid w:val="00193C5E"/>
    <w:rsid w:val="00196F6C"/>
    <w:rsid w:val="001A03E2"/>
    <w:rsid w:val="001A07EA"/>
    <w:rsid w:val="001A4286"/>
    <w:rsid w:val="001A64E9"/>
    <w:rsid w:val="001B48BD"/>
    <w:rsid w:val="001B4DB0"/>
    <w:rsid w:val="001B50A8"/>
    <w:rsid w:val="001B5317"/>
    <w:rsid w:val="001B7379"/>
    <w:rsid w:val="001C07D6"/>
    <w:rsid w:val="001D017C"/>
    <w:rsid w:val="001D131A"/>
    <w:rsid w:val="001D3A96"/>
    <w:rsid w:val="001D41B6"/>
    <w:rsid w:val="001D4CAD"/>
    <w:rsid w:val="001D5763"/>
    <w:rsid w:val="001D7950"/>
    <w:rsid w:val="001E0028"/>
    <w:rsid w:val="001E15DA"/>
    <w:rsid w:val="001E3650"/>
    <w:rsid w:val="001E3D29"/>
    <w:rsid w:val="001E4374"/>
    <w:rsid w:val="001E5452"/>
    <w:rsid w:val="001F35A5"/>
    <w:rsid w:val="001F35CE"/>
    <w:rsid w:val="001F3943"/>
    <w:rsid w:val="001F45BF"/>
    <w:rsid w:val="002124C9"/>
    <w:rsid w:val="00214030"/>
    <w:rsid w:val="00220FF1"/>
    <w:rsid w:val="0022442F"/>
    <w:rsid w:val="00231A1C"/>
    <w:rsid w:val="00233529"/>
    <w:rsid w:val="00235675"/>
    <w:rsid w:val="00236A3B"/>
    <w:rsid w:val="00243BEC"/>
    <w:rsid w:val="00244225"/>
    <w:rsid w:val="002457F3"/>
    <w:rsid w:val="00250627"/>
    <w:rsid w:val="00253168"/>
    <w:rsid w:val="00254EAC"/>
    <w:rsid w:val="00260B71"/>
    <w:rsid w:val="00260D22"/>
    <w:rsid w:val="00264FBD"/>
    <w:rsid w:val="002655E4"/>
    <w:rsid w:val="00265CC5"/>
    <w:rsid w:val="00265F91"/>
    <w:rsid w:val="002666E6"/>
    <w:rsid w:val="002708F5"/>
    <w:rsid w:val="00271037"/>
    <w:rsid w:val="00273A8E"/>
    <w:rsid w:val="00274D33"/>
    <w:rsid w:val="00276C63"/>
    <w:rsid w:val="00276F77"/>
    <w:rsid w:val="00282D76"/>
    <w:rsid w:val="00283867"/>
    <w:rsid w:val="00286283"/>
    <w:rsid w:val="00286FD1"/>
    <w:rsid w:val="0028792B"/>
    <w:rsid w:val="00291E52"/>
    <w:rsid w:val="00296EFD"/>
    <w:rsid w:val="002A5A6C"/>
    <w:rsid w:val="002B281A"/>
    <w:rsid w:val="002B3EB5"/>
    <w:rsid w:val="002B6143"/>
    <w:rsid w:val="002B6F75"/>
    <w:rsid w:val="002C6CBA"/>
    <w:rsid w:val="002D44D3"/>
    <w:rsid w:val="002D6551"/>
    <w:rsid w:val="002D784B"/>
    <w:rsid w:val="002E2B09"/>
    <w:rsid w:val="002F0AE4"/>
    <w:rsid w:val="002F44A1"/>
    <w:rsid w:val="002F469B"/>
    <w:rsid w:val="002F5534"/>
    <w:rsid w:val="00301A64"/>
    <w:rsid w:val="003029D7"/>
    <w:rsid w:val="00303672"/>
    <w:rsid w:val="00304AC6"/>
    <w:rsid w:val="00306A80"/>
    <w:rsid w:val="00313869"/>
    <w:rsid w:val="00314E3C"/>
    <w:rsid w:val="00317030"/>
    <w:rsid w:val="0032577F"/>
    <w:rsid w:val="003265AB"/>
    <w:rsid w:val="00326985"/>
    <w:rsid w:val="00331E64"/>
    <w:rsid w:val="003320C4"/>
    <w:rsid w:val="003368CB"/>
    <w:rsid w:val="00337B5F"/>
    <w:rsid w:val="00341AB7"/>
    <w:rsid w:val="0034356F"/>
    <w:rsid w:val="003437EE"/>
    <w:rsid w:val="00343C94"/>
    <w:rsid w:val="0035189F"/>
    <w:rsid w:val="003524FE"/>
    <w:rsid w:val="00355C1B"/>
    <w:rsid w:val="00356C98"/>
    <w:rsid w:val="00356E11"/>
    <w:rsid w:val="00360747"/>
    <w:rsid w:val="00361443"/>
    <w:rsid w:val="00363372"/>
    <w:rsid w:val="00366A21"/>
    <w:rsid w:val="00370A72"/>
    <w:rsid w:val="00377AB3"/>
    <w:rsid w:val="003800C7"/>
    <w:rsid w:val="00380459"/>
    <w:rsid w:val="003850CA"/>
    <w:rsid w:val="00387AFD"/>
    <w:rsid w:val="00390907"/>
    <w:rsid w:val="00392B72"/>
    <w:rsid w:val="0039323C"/>
    <w:rsid w:val="003A1647"/>
    <w:rsid w:val="003B108B"/>
    <w:rsid w:val="003B1972"/>
    <w:rsid w:val="003B4452"/>
    <w:rsid w:val="003B7639"/>
    <w:rsid w:val="003B79E3"/>
    <w:rsid w:val="003C3866"/>
    <w:rsid w:val="003C509F"/>
    <w:rsid w:val="003C5F5C"/>
    <w:rsid w:val="003D0DC8"/>
    <w:rsid w:val="003D11CF"/>
    <w:rsid w:val="003D3103"/>
    <w:rsid w:val="003D3822"/>
    <w:rsid w:val="003D3BAB"/>
    <w:rsid w:val="003D6771"/>
    <w:rsid w:val="003E340C"/>
    <w:rsid w:val="003E362D"/>
    <w:rsid w:val="003E3D62"/>
    <w:rsid w:val="003E6441"/>
    <w:rsid w:val="003E79B5"/>
    <w:rsid w:val="003E7E85"/>
    <w:rsid w:val="003F2435"/>
    <w:rsid w:val="003F282B"/>
    <w:rsid w:val="003F35AB"/>
    <w:rsid w:val="003F4180"/>
    <w:rsid w:val="003F4EC4"/>
    <w:rsid w:val="003F6302"/>
    <w:rsid w:val="003F752F"/>
    <w:rsid w:val="00400507"/>
    <w:rsid w:val="00404D7F"/>
    <w:rsid w:val="004117D7"/>
    <w:rsid w:val="00411D6A"/>
    <w:rsid w:val="00412C3C"/>
    <w:rsid w:val="00412E81"/>
    <w:rsid w:val="00415D1A"/>
    <w:rsid w:val="004167C4"/>
    <w:rsid w:val="00416A42"/>
    <w:rsid w:val="004200EB"/>
    <w:rsid w:val="00420D4A"/>
    <w:rsid w:val="00420DF1"/>
    <w:rsid w:val="00420F08"/>
    <w:rsid w:val="0042143D"/>
    <w:rsid w:val="004237E2"/>
    <w:rsid w:val="00424DB5"/>
    <w:rsid w:val="00424ED7"/>
    <w:rsid w:val="00425B4D"/>
    <w:rsid w:val="00425C8E"/>
    <w:rsid w:val="00431965"/>
    <w:rsid w:val="00432554"/>
    <w:rsid w:val="004348AB"/>
    <w:rsid w:val="004372C1"/>
    <w:rsid w:val="00442C00"/>
    <w:rsid w:val="00444F68"/>
    <w:rsid w:val="00445679"/>
    <w:rsid w:val="004476FD"/>
    <w:rsid w:val="00451B13"/>
    <w:rsid w:val="00455C6C"/>
    <w:rsid w:val="004625B3"/>
    <w:rsid w:val="00463072"/>
    <w:rsid w:val="0046609A"/>
    <w:rsid w:val="004679DE"/>
    <w:rsid w:val="00470716"/>
    <w:rsid w:val="00471E12"/>
    <w:rsid w:val="0047528E"/>
    <w:rsid w:val="00482293"/>
    <w:rsid w:val="0048362A"/>
    <w:rsid w:val="00483E48"/>
    <w:rsid w:val="004855F8"/>
    <w:rsid w:val="00495F54"/>
    <w:rsid w:val="0049616B"/>
    <w:rsid w:val="00496D2C"/>
    <w:rsid w:val="004970BC"/>
    <w:rsid w:val="004A12EF"/>
    <w:rsid w:val="004A1888"/>
    <w:rsid w:val="004A2DAB"/>
    <w:rsid w:val="004A2E3F"/>
    <w:rsid w:val="004A7760"/>
    <w:rsid w:val="004B0ADE"/>
    <w:rsid w:val="004B4AF1"/>
    <w:rsid w:val="004B4B5F"/>
    <w:rsid w:val="004B6CFE"/>
    <w:rsid w:val="004B78FF"/>
    <w:rsid w:val="004B7FDD"/>
    <w:rsid w:val="004C2CF3"/>
    <w:rsid w:val="004C7E80"/>
    <w:rsid w:val="004C7EF6"/>
    <w:rsid w:val="004D0D22"/>
    <w:rsid w:val="004D1F06"/>
    <w:rsid w:val="004D2B29"/>
    <w:rsid w:val="004D3506"/>
    <w:rsid w:val="004D3857"/>
    <w:rsid w:val="004D4202"/>
    <w:rsid w:val="004D4A18"/>
    <w:rsid w:val="004D4DF7"/>
    <w:rsid w:val="004E06CF"/>
    <w:rsid w:val="004E0F4F"/>
    <w:rsid w:val="004E1819"/>
    <w:rsid w:val="004E5275"/>
    <w:rsid w:val="004E55E6"/>
    <w:rsid w:val="004F168B"/>
    <w:rsid w:val="004F2DFA"/>
    <w:rsid w:val="004F595B"/>
    <w:rsid w:val="004F5E62"/>
    <w:rsid w:val="004F7200"/>
    <w:rsid w:val="004F7672"/>
    <w:rsid w:val="004F78F3"/>
    <w:rsid w:val="005006A5"/>
    <w:rsid w:val="00502631"/>
    <w:rsid w:val="005106E4"/>
    <w:rsid w:val="00510909"/>
    <w:rsid w:val="00512077"/>
    <w:rsid w:val="0051308C"/>
    <w:rsid w:val="005144EB"/>
    <w:rsid w:val="00514567"/>
    <w:rsid w:val="005146B3"/>
    <w:rsid w:val="005171CD"/>
    <w:rsid w:val="00520B25"/>
    <w:rsid w:val="00521DBE"/>
    <w:rsid w:val="00522535"/>
    <w:rsid w:val="00523F1C"/>
    <w:rsid w:val="005257A7"/>
    <w:rsid w:val="005260F8"/>
    <w:rsid w:val="0052705E"/>
    <w:rsid w:val="00530BE9"/>
    <w:rsid w:val="00532FFA"/>
    <w:rsid w:val="00533AE1"/>
    <w:rsid w:val="00543573"/>
    <w:rsid w:val="00544A1D"/>
    <w:rsid w:val="00544E06"/>
    <w:rsid w:val="00547D7D"/>
    <w:rsid w:val="00550D5E"/>
    <w:rsid w:val="00551F52"/>
    <w:rsid w:val="00552694"/>
    <w:rsid w:val="00553413"/>
    <w:rsid w:val="00553E91"/>
    <w:rsid w:val="0055689A"/>
    <w:rsid w:val="00557905"/>
    <w:rsid w:val="00561B7F"/>
    <w:rsid w:val="00566D54"/>
    <w:rsid w:val="00572823"/>
    <w:rsid w:val="00573941"/>
    <w:rsid w:val="005753A8"/>
    <w:rsid w:val="00575AD9"/>
    <w:rsid w:val="00577EEE"/>
    <w:rsid w:val="005839CE"/>
    <w:rsid w:val="005842DD"/>
    <w:rsid w:val="00587922"/>
    <w:rsid w:val="00595D33"/>
    <w:rsid w:val="00597360"/>
    <w:rsid w:val="005A2EB3"/>
    <w:rsid w:val="005A5DE8"/>
    <w:rsid w:val="005A7604"/>
    <w:rsid w:val="005B5B70"/>
    <w:rsid w:val="005C0747"/>
    <w:rsid w:val="005C1F15"/>
    <w:rsid w:val="005C2951"/>
    <w:rsid w:val="005C3038"/>
    <w:rsid w:val="005C34D7"/>
    <w:rsid w:val="005C68BD"/>
    <w:rsid w:val="005C722B"/>
    <w:rsid w:val="005D15E1"/>
    <w:rsid w:val="005D6EED"/>
    <w:rsid w:val="005D7A1B"/>
    <w:rsid w:val="005E14C8"/>
    <w:rsid w:val="005E1FA1"/>
    <w:rsid w:val="005E4891"/>
    <w:rsid w:val="005E7045"/>
    <w:rsid w:val="005E7535"/>
    <w:rsid w:val="005F4FD3"/>
    <w:rsid w:val="005F6166"/>
    <w:rsid w:val="00602841"/>
    <w:rsid w:val="00602892"/>
    <w:rsid w:val="00610D83"/>
    <w:rsid w:val="00611681"/>
    <w:rsid w:val="00611C3C"/>
    <w:rsid w:val="00612142"/>
    <w:rsid w:val="0061236F"/>
    <w:rsid w:val="00613662"/>
    <w:rsid w:val="006139C5"/>
    <w:rsid w:val="0061527E"/>
    <w:rsid w:val="00616E2F"/>
    <w:rsid w:val="0062024A"/>
    <w:rsid w:val="00620DC2"/>
    <w:rsid w:val="0062140A"/>
    <w:rsid w:val="0062198D"/>
    <w:rsid w:val="00622870"/>
    <w:rsid w:val="0062717E"/>
    <w:rsid w:val="00627896"/>
    <w:rsid w:val="006338FA"/>
    <w:rsid w:val="00633B01"/>
    <w:rsid w:val="00634812"/>
    <w:rsid w:val="006407B0"/>
    <w:rsid w:val="00641575"/>
    <w:rsid w:val="006422B4"/>
    <w:rsid w:val="0064297F"/>
    <w:rsid w:val="00642A96"/>
    <w:rsid w:val="00645896"/>
    <w:rsid w:val="0064675F"/>
    <w:rsid w:val="006516E3"/>
    <w:rsid w:val="00651CF3"/>
    <w:rsid w:val="006534CB"/>
    <w:rsid w:val="006551BD"/>
    <w:rsid w:val="006552D0"/>
    <w:rsid w:val="00655AEA"/>
    <w:rsid w:val="00656F3E"/>
    <w:rsid w:val="00661675"/>
    <w:rsid w:val="00663004"/>
    <w:rsid w:val="00664A7F"/>
    <w:rsid w:val="006654DD"/>
    <w:rsid w:val="00665ED0"/>
    <w:rsid w:val="00673569"/>
    <w:rsid w:val="0067386F"/>
    <w:rsid w:val="0068259C"/>
    <w:rsid w:val="00682DED"/>
    <w:rsid w:val="00683052"/>
    <w:rsid w:val="006838AA"/>
    <w:rsid w:val="00684AF2"/>
    <w:rsid w:val="00686580"/>
    <w:rsid w:val="00686D51"/>
    <w:rsid w:val="00690EB5"/>
    <w:rsid w:val="006910B9"/>
    <w:rsid w:val="0069717B"/>
    <w:rsid w:val="006A1705"/>
    <w:rsid w:val="006A2E09"/>
    <w:rsid w:val="006A529F"/>
    <w:rsid w:val="006A60B8"/>
    <w:rsid w:val="006A622C"/>
    <w:rsid w:val="006B3B44"/>
    <w:rsid w:val="006B3D98"/>
    <w:rsid w:val="006B413F"/>
    <w:rsid w:val="006B47E5"/>
    <w:rsid w:val="006C02DA"/>
    <w:rsid w:val="006C60D9"/>
    <w:rsid w:val="006D1D31"/>
    <w:rsid w:val="006D4F97"/>
    <w:rsid w:val="006E0E8F"/>
    <w:rsid w:val="006E12F1"/>
    <w:rsid w:val="006E2D5F"/>
    <w:rsid w:val="006E3B7B"/>
    <w:rsid w:val="006E563B"/>
    <w:rsid w:val="006F681C"/>
    <w:rsid w:val="006F698A"/>
    <w:rsid w:val="006F75D4"/>
    <w:rsid w:val="00700AAF"/>
    <w:rsid w:val="00701159"/>
    <w:rsid w:val="00705826"/>
    <w:rsid w:val="00706BBE"/>
    <w:rsid w:val="00710B11"/>
    <w:rsid w:val="007116C2"/>
    <w:rsid w:val="007136D3"/>
    <w:rsid w:val="007137DA"/>
    <w:rsid w:val="00713A83"/>
    <w:rsid w:val="00713AFA"/>
    <w:rsid w:val="00721544"/>
    <w:rsid w:val="007216C7"/>
    <w:rsid w:val="0072248A"/>
    <w:rsid w:val="007232EA"/>
    <w:rsid w:val="007240DC"/>
    <w:rsid w:val="00725917"/>
    <w:rsid w:val="00730D6F"/>
    <w:rsid w:val="00731373"/>
    <w:rsid w:val="007340A0"/>
    <w:rsid w:val="007409CC"/>
    <w:rsid w:val="00740AC0"/>
    <w:rsid w:val="007414A4"/>
    <w:rsid w:val="00743373"/>
    <w:rsid w:val="00743400"/>
    <w:rsid w:val="00743C22"/>
    <w:rsid w:val="00745E9D"/>
    <w:rsid w:val="0074635F"/>
    <w:rsid w:val="007476E3"/>
    <w:rsid w:val="00751FBA"/>
    <w:rsid w:val="00752E96"/>
    <w:rsid w:val="00754BC0"/>
    <w:rsid w:val="00754BE3"/>
    <w:rsid w:val="00754F0D"/>
    <w:rsid w:val="007552DA"/>
    <w:rsid w:val="007567D0"/>
    <w:rsid w:val="007575D4"/>
    <w:rsid w:val="007579EC"/>
    <w:rsid w:val="0076291A"/>
    <w:rsid w:val="00766610"/>
    <w:rsid w:val="007721DA"/>
    <w:rsid w:val="00776985"/>
    <w:rsid w:val="00777047"/>
    <w:rsid w:val="0077743A"/>
    <w:rsid w:val="007830A1"/>
    <w:rsid w:val="007840C5"/>
    <w:rsid w:val="007861E5"/>
    <w:rsid w:val="00787AE4"/>
    <w:rsid w:val="00787AF3"/>
    <w:rsid w:val="00787FF5"/>
    <w:rsid w:val="00791473"/>
    <w:rsid w:val="00791C8F"/>
    <w:rsid w:val="00792CDF"/>
    <w:rsid w:val="007931D7"/>
    <w:rsid w:val="00796AC9"/>
    <w:rsid w:val="007A0422"/>
    <w:rsid w:val="007A1511"/>
    <w:rsid w:val="007A2A68"/>
    <w:rsid w:val="007A4EEB"/>
    <w:rsid w:val="007A542A"/>
    <w:rsid w:val="007A5482"/>
    <w:rsid w:val="007A63E2"/>
    <w:rsid w:val="007A64D4"/>
    <w:rsid w:val="007B0AC6"/>
    <w:rsid w:val="007B257E"/>
    <w:rsid w:val="007B3226"/>
    <w:rsid w:val="007B567B"/>
    <w:rsid w:val="007B7A3B"/>
    <w:rsid w:val="007C03D9"/>
    <w:rsid w:val="007C2F05"/>
    <w:rsid w:val="007C46C0"/>
    <w:rsid w:val="007D01C3"/>
    <w:rsid w:val="007D01C6"/>
    <w:rsid w:val="007D21DB"/>
    <w:rsid w:val="007D2A3C"/>
    <w:rsid w:val="007D334C"/>
    <w:rsid w:val="007D490D"/>
    <w:rsid w:val="007D587E"/>
    <w:rsid w:val="007E6705"/>
    <w:rsid w:val="007E683A"/>
    <w:rsid w:val="007E6A14"/>
    <w:rsid w:val="007E6D53"/>
    <w:rsid w:val="007F1074"/>
    <w:rsid w:val="007F198B"/>
    <w:rsid w:val="007F442E"/>
    <w:rsid w:val="007F47E9"/>
    <w:rsid w:val="007F60B0"/>
    <w:rsid w:val="007F6CF7"/>
    <w:rsid w:val="007F7027"/>
    <w:rsid w:val="00803B73"/>
    <w:rsid w:val="008050C1"/>
    <w:rsid w:val="008052E9"/>
    <w:rsid w:val="0080543D"/>
    <w:rsid w:val="008054D1"/>
    <w:rsid w:val="00805B42"/>
    <w:rsid w:val="00806385"/>
    <w:rsid w:val="0080677B"/>
    <w:rsid w:val="0080687E"/>
    <w:rsid w:val="008068F4"/>
    <w:rsid w:val="008105DC"/>
    <w:rsid w:val="008179EE"/>
    <w:rsid w:val="00820CAE"/>
    <w:rsid w:val="00821702"/>
    <w:rsid w:val="008222C6"/>
    <w:rsid w:val="008224EE"/>
    <w:rsid w:val="00823A5A"/>
    <w:rsid w:val="008250FF"/>
    <w:rsid w:val="00825B8D"/>
    <w:rsid w:val="008276C6"/>
    <w:rsid w:val="00832319"/>
    <w:rsid w:val="00832600"/>
    <w:rsid w:val="00834B15"/>
    <w:rsid w:val="00834F63"/>
    <w:rsid w:val="00835473"/>
    <w:rsid w:val="00837CCC"/>
    <w:rsid w:val="008411D5"/>
    <w:rsid w:val="008470FD"/>
    <w:rsid w:val="008479B9"/>
    <w:rsid w:val="00850398"/>
    <w:rsid w:val="00854E3C"/>
    <w:rsid w:val="00866DA2"/>
    <w:rsid w:val="00870681"/>
    <w:rsid w:val="00872CF4"/>
    <w:rsid w:val="008731D6"/>
    <w:rsid w:val="00877EBA"/>
    <w:rsid w:val="008825EC"/>
    <w:rsid w:val="008836A2"/>
    <w:rsid w:val="0088516C"/>
    <w:rsid w:val="008873CF"/>
    <w:rsid w:val="00895DD7"/>
    <w:rsid w:val="0089653D"/>
    <w:rsid w:val="00896D3B"/>
    <w:rsid w:val="00897A96"/>
    <w:rsid w:val="008A092F"/>
    <w:rsid w:val="008A1772"/>
    <w:rsid w:val="008A1B03"/>
    <w:rsid w:val="008A2DC2"/>
    <w:rsid w:val="008A358F"/>
    <w:rsid w:val="008B194E"/>
    <w:rsid w:val="008B42A5"/>
    <w:rsid w:val="008B42BA"/>
    <w:rsid w:val="008B4C76"/>
    <w:rsid w:val="008B7D10"/>
    <w:rsid w:val="008B7F83"/>
    <w:rsid w:val="008B7FEB"/>
    <w:rsid w:val="008C2962"/>
    <w:rsid w:val="008C4847"/>
    <w:rsid w:val="008C4E4C"/>
    <w:rsid w:val="008C66FB"/>
    <w:rsid w:val="008D091F"/>
    <w:rsid w:val="008D17EB"/>
    <w:rsid w:val="008D2B1A"/>
    <w:rsid w:val="008D5AB0"/>
    <w:rsid w:val="008D63A3"/>
    <w:rsid w:val="008D7040"/>
    <w:rsid w:val="008D7409"/>
    <w:rsid w:val="008D7627"/>
    <w:rsid w:val="008E2459"/>
    <w:rsid w:val="008E3737"/>
    <w:rsid w:val="008F0427"/>
    <w:rsid w:val="008F05E1"/>
    <w:rsid w:val="008F06F9"/>
    <w:rsid w:val="008F14CD"/>
    <w:rsid w:val="008F2445"/>
    <w:rsid w:val="008F270E"/>
    <w:rsid w:val="008F49F0"/>
    <w:rsid w:val="008F6E1F"/>
    <w:rsid w:val="009009DC"/>
    <w:rsid w:val="00900E43"/>
    <w:rsid w:val="0090255D"/>
    <w:rsid w:val="00903F36"/>
    <w:rsid w:val="00903FD9"/>
    <w:rsid w:val="00904C4B"/>
    <w:rsid w:val="0090500F"/>
    <w:rsid w:val="00905D7F"/>
    <w:rsid w:val="00910256"/>
    <w:rsid w:val="009144D6"/>
    <w:rsid w:val="00914CFE"/>
    <w:rsid w:val="00916DA2"/>
    <w:rsid w:val="0091700D"/>
    <w:rsid w:val="00920E64"/>
    <w:rsid w:val="0092165E"/>
    <w:rsid w:val="00921C62"/>
    <w:rsid w:val="00922611"/>
    <w:rsid w:val="00923807"/>
    <w:rsid w:val="0092535D"/>
    <w:rsid w:val="0092540A"/>
    <w:rsid w:val="00930264"/>
    <w:rsid w:val="009310E0"/>
    <w:rsid w:val="00933122"/>
    <w:rsid w:val="009339DD"/>
    <w:rsid w:val="00936B0B"/>
    <w:rsid w:val="00943143"/>
    <w:rsid w:val="009431D5"/>
    <w:rsid w:val="009453EF"/>
    <w:rsid w:val="009512FE"/>
    <w:rsid w:val="009571D4"/>
    <w:rsid w:val="009619CE"/>
    <w:rsid w:val="00962D58"/>
    <w:rsid w:val="0096306C"/>
    <w:rsid w:val="0096383A"/>
    <w:rsid w:val="00970DF5"/>
    <w:rsid w:val="009724E6"/>
    <w:rsid w:val="00972EEC"/>
    <w:rsid w:val="00973802"/>
    <w:rsid w:val="00977425"/>
    <w:rsid w:val="00980359"/>
    <w:rsid w:val="00985566"/>
    <w:rsid w:val="00987190"/>
    <w:rsid w:val="0099095C"/>
    <w:rsid w:val="009934BE"/>
    <w:rsid w:val="009938E3"/>
    <w:rsid w:val="0099740F"/>
    <w:rsid w:val="009A0E09"/>
    <w:rsid w:val="009A1D3A"/>
    <w:rsid w:val="009A20A5"/>
    <w:rsid w:val="009A2F26"/>
    <w:rsid w:val="009A54FF"/>
    <w:rsid w:val="009B0029"/>
    <w:rsid w:val="009B12E8"/>
    <w:rsid w:val="009B150D"/>
    <w:rsid w:val="009B1D7F"/>
    <w:rsid w:val="009B217A"/>
    <w:rsid w:val="009B21D5"/>
    <w:rsid w:val="009B4D42"/>
    <w:rsid w:val="009B7B5E"/>
    <w:rsid w:val="009B7CD6"/>
    <w:rsid w:val="009C061B"/>
    <w:rsid w:val="009C2902"/>
    <w:rsid w:val="009C42C1"/>
    <w:rsid w:val="009C440D"/>
    <w:rsid w:val="009D0186"/>
    <w:rsid w:val="009D248C"/>
    <w:rsid w:val="009D5F4E"/>
    <w:rsid w:val="009D723D"/>
    <w:rsid w:val="009E1672"/>
    <w:rsid w:val="009E280E"/>
    <w:rsid w:val="009E451D"/>
    <w:rsid w:val="009E6CEA"/>
    <w:rsid w:val="009F15F3"/>
    <w:rsid w:val="009F1F3C"/>
    <w:rsid w:val="009F3EDB"/>
    <w:rsid w:val="00A002AF"/>
    <w:rsid w:val="00A13A06"/>
    <w:rsid w:val="00A21D48"/>
    <w:rsid w:val="00A26DF5"/>
    <w:rsid w:val="00A31D7B"/>
    <w:rsid w:val="00A34BDB"/>
    <w:rsid w:val="00A40AB8"/>
    <w:rsid w:val="00A417F6"/>
    <w:rsid w:val="00A43289"/>
    <w:rsid w:val="00A433DD"/>
    <w:rsid w:val="00A50229"/>
    <w:rsid w:val="00A5317F"/>
    <w:rsid w:val="00A5368C"/>
    <w:rsid w:val="00A543D3"/>
    <w:rsid w:val="00A54875"/>
    <w:rsid w:val="00A5523A"/>
    <w:rsid w:val="00A5577B"/>
    <w:rsid w:val="00A55C7A"/>
    <w:rsid w:val="00A60076"/>
    <w:rsid w:val="00A61C31"/>
    <w:rsid w:val="00A6738B"/>
    <w:rsid w:val="00A71651"/>
    <w:rsid w:val="00A72C77"/>
    <w:rsid w:val="00A73228"/>
    <w:rsid w:val="00A7350F"/>
    <w:rsid w:val="00A75D39"/>
    <w:rsid w:val="00A77E98"/>
    <w:rsid w:val="00A80011"/>
    <w:rsid w:val="00A876B1"/>
    <w:rsid w:val="00A91D2E"/>
    <w:rsid w:val="00A91DDC"/>
    <w:rsid w:val="00A93FAF"/>
    <w:rsid w:val="00A97435"/>
    <w:rsid w:val="00AA023E"/>
    <w:rsid w:val="00AA0F5D"/>
    <w:rsid w:val="00AA1161"/>
    <w:rsid w:val="00AA371A"/>
    <w:rsid w:val="00AA6075"/>
    <w:rsid w:val="00AA62A8"/>
    <w:rsid w:val="00AA719C"/>
    <w:rsid w:val="00AB11EB"/>
    <w:rsid w:val="00AB256E"/>
    <w:rsid w:val="00AB2C6A"/>
    <w:rsid w:val="00AB32F3"/>
    <w:rsid w:val="00AC145E"/>
    <w:rsid w:val="00AC224C"/>
    <w:rsid w:val="00AC2DD0"/>
    <w:rsid w:val="00AC3BA7"/>
    <w:rsid w:val="00AC5297"/>
    <w:rsid w:val="00AC7461"/>
    <w:rsid w:val="00AD0352"/>
    <w:rsid w:val="00AD1D08"/>
    <w:rsid w:val="00AD45BB"/>
    <w:rsid w:val="00AD5E16"/>
    <w:rsid w:val="00AE0332"/>
    <w:rsid w:val="00AE2700"/>
    <w:rsid w:val="00AE58A4"/>
    <w:rsid w:val="00AF54B0"/>
    <w:rsid w:val="00B004B4"/>
    <w:rsid w:val="00B07CAA"/>
    <w:rsid w:val="00B10F6F"/>
    <w:rsid w:val="00B13534"/>
    <w:rsid w:val="00B13A68"/>
    <w:rsid w:val="00B14F2D"/>
    <w:rsid w:val="00B16BF4"/>
    <w:rsid w:val="00B17748"/>
    <w:rsid w:val="00B215EB"/>
    <w:rsid w:val="00B21F59"/>
    <w:rsid w:val="00B22333"/>
    <w:rsid w:val="00B2307C"/>
    <w:rsid w:val="00B234AB"/>
    <w:rsid w:val="00B25478"/>
    <w:rsid w:val="00B26070"/>
    <w:rsid w:val="00B357DF"/>
    <w:rsid w:val="00B36F27"/>
    <w:rsid w:val="00B37409"/>
    <w:rsid w:val="00B40A27"/>
    <w:rsid w:val="00B439D2"/>
    <w:rsid w:val="00B4499A"/>
    <w:rsid w:val="00B50303"/>
    <w:rsid w:val="00B50502"/>
    <w:rsid w:val="00B531C1"/>
    <w:rsid w:val="00B55767"/>
    <w:rsid w:val="00B56D1E"/>
    <w:rsid w:val="00B579E3"/>
    <w:rsid w:val="00B602AA"/>
    <w:rsid w:val="00B61504"/>
    <w:rsid w:val="00B619A6"/>
    <w:rsid w:val="00B6508F"/>
    <w:rsid w:val="00B67318"/>
    <w:rsid w:val="00B675CE"/>
    <w:rsid w:val="00B70BA4"/>
    <w:rsid w:val="00B751F5"/>
    <w:rsid w:val="00B75AE4"/>
    <w:rsid w:val="00B76816"/>
    <w:rsid w:val="00B77870"/>
    <w:rsid w:val="00B77E72"/>
    <w:rsid w:val="00B8028D"/>
    <w:rsid w:val="00B85F76"/>
    <w:rsid w:val="00B9173A"/>
    <w:rsid w:val="00B92F49"/>
    <w:rsid w:val="00B935C8"/>
    <w:rsid w:val="00BA4C11"/>
    <w:rsid w:val="00BA6C65"/>
    <w:rsid w:val="00BB0AD4"/>
    <w:rsid w:val="00BB1655"/>
    <w:rsid w:val="00BB21D5"/>
    <w:rsid w:val="00BB4352"/>
    <w:rsid w:val="00BB43D8"/>
    <w:rsid w:val="00BB53C4"/>
    <w:rsid w:val="00BB57A9"/>
    <w:rsid w:val="00BB68EA"/>
    <w:rsid w:val="00BC07A7"/>
    <w:rsid w:val="00BC0E06"/>
    <w:rsid w:val="00BC1C02"/>
    <w:rsid w:val="00BC43D0"/>
    <w:rsid w:val="00BC4A8A"/>
    <w:rsid w:val="00BC67C3"/>
    <w:rsid w:val="00BD00AA"/>
    <w:rsid w:val="00BD06E1"/>
    <w:rsid w:val="00BD2539"/>
    <w:rsid w:val="00BD25EA"/>
    <w:rsid w:val="00BD5D77"/>
    <w:rsid w:val="00BD78EA"/>
    <w:rsid w:val="00BE4F69"/>
    <w:rsid w:val="00BE5F3D"/>
    <w:rsid w:val="00BE6068"/>
    <w:rsid w:val="00BF352C"/>
    <w:rsid w:val="00C031F7"/>
    <w:rsid w:val="00C0496B"/>
    <w:rsid w:val="00C04A95"/>
    <w:rsid w:val="00C04EEA"/>
    <w:rsid w:val="00C057A1"/>
    <w:rsid w:val="00C10AA4"/>
    <w:rsid w:val="00C11D1F"/>
    <w:rsid w:val="00C11D8A"/>
    <w:rsid w:val="00C12B15"/>
    <w:rsid w:val="00C17175"/>
    <w:rsid w:val="00C17444"/>
    <w:rsid w:val="00C17A24"/>
    <w:rsid w:val="00C20D23"/>
    <w:rsid w:val="00C2140F"/>
    <w:rsid w:val="00C21A91"/>
    <w:rsid w:val="00C25906"/>
    <w:rsid w:val="00C27BFD"/>
    <w:rsid w:val="00C301D0"/>
    <w:rsid w:val="00C324B6"/>
    <w:rsid w:val="00C37713"/>
    <w:rsid w:val="00C454F2"/>
    <w:rsid w:val="00C51F17"/>
    <w:rsid w:val="00C53188"/>
    <w:rsid w:val="00C5436C"/>
    <w:rsid w:val="00C57959"/>
    <w:rsid w:val="00C605FB"/>
    <w:rsid w:val="00C61137"/>
    <w:rsid w:val="00C62555"/>
    <w:rsid w:val="00C644F0"/>
    <w:rsid w:val="00C6707D"/>
    <w:rsid w:val="00C677A5"/>
    <w:rsid w:val="00C67B26"/>
    <w:rsid w:val="00C70033"/>
    <w:rsid w:val="00C74F78"/>
    <w:rsid w:val="00C777A8"/>
    <w:rsid w:val="00C77F9B"/>
    <w:rsid w:val="00C80355"/>
    <w:rsid w:val="00C80FDF"/>
    <w:rsid w:val="00C822F8"/>
    <w:rsid w:val="00C83043"/>
    <w:rsid w:val="00C8346E"/>
    <w:rsid w:val="00C870D8"/>
    <w:rsid w:val="00C914A4"/>
    <w:rsid w:val="00C926EA"/>
    <w:rsid w:val="00C966BC"/>
    <w:rsid w:val="00C96B2F"/>
    <w:rsid w:val="00CA02CE"/>
    <w:rsid w:val="00CB0F35"/>
    <w:rsid w:val="00CB1296"/>
    <w:rsid w:val="00CB1D6F"/>
    <w:rsid w:val="00CB5460"/>
    <w:rsid w:val="00CB679A"/>
    <w:rsid w:val="00CB6E5A"/>
    <w:rsid w:val="00CC03B2"/>
    <w:rsid w:val="00CC3B50"/>
    <w:rsid w:val="00CC401D"/>
    <w:rsid w:val="00CC477C"/>
    <w:rsid w:val="00CD00A6"/>
    <w:rsid w:val="00CD046A"/>
    <w:rsid w:val="00CD223A"/>
    <w:rsid w:val="00CD39E5"/>
    <w:rsid w:val="00CD3B44"/>
    <w:rsid w:val="00CD4366"/>
    <w:rsid w:val="00CD691C"/>
    <w:rsid w:val="00CE07DD"/>
    <w:rsid w:val="00CE3255"/>
    <w:rsid w:val="00CF0112"/>
    <w:rsid w:val="00CF0AE4"/>
    <w:rsid w:val="00CF30AF"/>
    <w:rsid w:val="00CF5C94"/>
    <w:rsid w:val="00D02D2D"/>
    <w:rsid w:val="00D035F0"/>
    <w:rsid w:val="00D04868"/>
    <w:rsid w:val="00D04E74"/>
    <w:rsid w:val="00D06EB2"/>
    <w:rsid w:val="00D1007D"/>
    <w:rsid w:val="00D10A30"/>
    <w:rsid w:val="00D1174B"/>
    <w:rsid w:val="00D13484"/>
    <w:rsid w:val="00D149F8"/>
    <w:rsid w:val="00D14BEA"/>
    <w:rsid w:val="00D2085E"/>
    <w:rsid w:val="00D23C1B"/>
    <w:rsid w:val="00D23F98"/>
    <w:rsid w:val="00D25448"/>
    <w:rsid w:val="00D2544C"/>
    <w:rsid w:val="00D25AF1"/>
    <w:rsid w:val="00D26F17"/>
    <w:rsid w:val="00D30543"/>
    <w:rsid w:val="00D30EBE"/>
    <w:rsid w:val="00D362B1"/>
    <w:rsid w:val="00D36A65"/>
    <w:rsid w:val="00D373A5"/>
    <w:rsid w:val="00D37F6E"/>
    <w:rsid w:val="00D534DF"/>
    <w:rsid w:val="00D53CA8"/>
    <w:rsid w:val="00D64314"/>
    <w:rsid w:val="00D679F8"/>
    <w:rsid w:val="00D7058A"/>
    <w:rsid w:val="00D775E9"/>
    <w:rsid w:val="00D80BEA"/>
    <w:rsid w:val="00D80E4C"/>
    <w:rsid w:val="00D82F24"/>
    <w:rsid w:val="00D857DA"/>
    <w:rsid w:val="00D904E2"/>
    <w:rsid w:val="00D921B1"/>
    <w:rsid w:val="00D93134"/>
    <w:rsid w:val="00D9479D"/>
    <w:rsid w:val="00D965BA"/>
    <w:rsid w:val="00D97C28"/>
    <w:rsid w:val="00D97DF6"/>
    <w:rsid w:val="00DA347C"/>
    <w:rsid w:val="00DA35D6"/>
    <w:rsid w:val="00DA4B16"/>
    <w:rsid w:val="00DB1DFF"/>
    <w:rsid w:val="00DB238C"/>
    <w:rsid w:val="00DB566B"/>
    <w:rsid w:val="00DB6DF9"/>
    <w:rsid w:val="00DC071F"/>
    <w:rsid w:val="00DC0EC6"/>
    <w:rsid w:val="00DC16B9"/>
    <w:rsid w:val="00DC2B33"/>
    <w:rsid w:val="00DC7483"/>
    <w:rsid w:val="00DD0CD1"/>
    <w:rsid w:val="00DD15C9"/>
    <w:rsid w:val="00DD173F"/>
    <w:rsid w:val="00DD435F"/>
    <w:rsid w:val="00DE3926"/>
    <w:rsid w:val="00DE6CE8"/>
    <w:rsid w:val="00DE78D4"/>
    <w:rsid w:val="00DF44C9"/>
    <w:rsid w:val="00DF6939"/>
    <w:rsid w:val="00E01921"/>
    <w:rsid w:val="00E04497"/>
    <w:rsid w:val="00E04B52"/>
    <w:rsid w:val="00E05F0C"/>
    <w:rsid w:val="00E061EC"/>
    <w:rsid w:val="00E1516D"/>
    <w:rsid w:val="00E17539"/>
    <w:rsid w:val="00E17C8E"/>
    <w:rsid w:val="00E2280B"/>
    <w:rsid w:val="00E272CF"/>
    <w:rsid w:val="00E307C5"/>
    <w:rsid w:val="00E31C9A"/>
    <w:rsid w:val="00E32E28"/>
    <w:rsid w:val="00E345EF"/>
    <w:rsid w:val="00E34CC9"/>
    <w:rsid w:val="00E35F3D"/>
    <w:rsid w:val="00E40F5D"/>
    <w:rsid w:val="00E43A28"/>
    <w:rsid w:val="00E45FA8"/>
    <w:rsid w:val="00E52702"/>
    <w:rsid w:val="00E54228"/>
    <w:rsid w:val="00E56965"/>
    <w:rsid w:val="00E5777F"/>
    <w:rsid w:val="00E577AF"/>
    <w:rsid w:val="00E60DAD"/>
    <w:rsid w:val="00E6299E"/>
    <w:rsid w:val="00E65778"/>
    <w:rsid w:val="00E668C4"/>
    <w:rsid w:val="00E711E9"/>
    <w:rsid w:val="00E73AE3"/>
    <w:rsid w:val="00E73E8D"/>
    <w:rsid w:val="00E75B4B"/>
    <w:rsid w:val="00E82270"/>
    <w:rsid w:val="00E826FD"/>
    <w:rsid w:val="00E8389D"/>
    <w:rsid w:val="00E86EDA"/>
    <w:rsid w:val="00E87ABB"/>
    <w:rsid w:val="00E91BF8"/>
    <w:rsid w:val="00E91EBC"/>
    <w:rsid w:val="00E92C75"/>
    <w:rsid w:val="00E93575"/>
    <w:rsid w:val="00E941C1"/>
    <w:rsid w:val="00EA0873"/>
    <w:rsid w:val="00EA1BFA"/>
    <w:rsid w:val="00EA5D99"/>
    <w:rsid w:val="00EA7F9D"/>
    <w:rsid w:val="00EB0DAE"/>
    <w:rsid w:val="00EB1366"/>
    <w:rsid w:val="00EB2073"/>
    <w:rsid w:val="00EB6F59"/>
    <w:rsid w:val="00EC1862"/>
    <w:rsid w:val="00EC1E19"/>
    <w:rsid w:val="00EC535D"/>
    <w:rsid w:val="00EC7F8F"/>
    <w:rsid w:val="00ED262A"/>
    <w:rsid w:val="00ED348F"/>
    <w:rsid w:val="00ED5284"/>
    <w:rsid w:val="00ED722E"/>
    <w:rsid w:val="00EE0AA1"/>
    <w:rsid w:val="00EE289A"/>
    <w:rsid w:val="00EE4F56"/>
    <w:rsid w:val="00EE70AF"/>
    <w:rsid w:val="00EF459D"/>
    <w:rsid w:val="00EF4668"/>
    <w:rsid w:val="00F04706"/>
    <w:rsid w:val="00F10437"/>
    <w:rsid w:val="00F12CD8"/>
    <w:rsid w:val="00F12FFE"/>
    <w:rsid w:val="00F14618"/>
    <w:rsid w:val="00F148F8"/>
    <w:rsid w:val="00F1596C"/>
    <w:rsid w:val="00F1703E"/>
    <w:rsid w:val="00F2341A"/>
    <w:rsid w:val="00F24054"/>
    <w:rsid w:val="00F25764"/>
    <w:rsid w:val="00F2651D"/>
    <w:rsid w:val="00F273EF"/>
    <w:rsid w:val="00F325BC"/>
    <w:rsid w:val="00F347C1"/>
    <w:rsid w:val="00F374BE"/>
    <w:rsid w:val="00F37E49"/>
    <w:rsid w:val="00F4202D"/>
    <w:rsid w:val="00F43BA7"/>
    <w:rsid w:val="00F44C33"/>
    <w:rsid w:val="00F5266B"/>
    <w:rsid w:val="00F52CAE"/>
    <w:rsid w:val="00F54735"/>
    <w:rsid w:val="00F547E0"/>
    <w:rsid w:val="00F54C9C"/>
    <w:rsid w:val="00F5684A"/>
    <w:rsid w:val="00F56B63"/>
    <w:rsid w:val="00F60E00"/>
    <w:rsid w:val="00F61A88"/>
    <w:rsid w:val="00F62FA7"/>
    <w:rsid w:val="00F64D8F"/>
    <w:rsid w:val="00F663F6"/>
    <w:rsid w:val="00F6675E"/>
    <w:rsid w:val="00F66898"/>
    <w:rsid w:val="00F67B2E"/>
    <w:rsid w:val="00F703C6"/>
    <w:rsid w:val="00F70783"/>
    <w:rsid w:val="00F70998"/>
    <w:rsid w:val="00F726E7"/>
    <w:rsid w:val="00F74FF6"/>
    <w:rsid w:val="00F75B75"/>
    <w:rsid w:val="00F76623"/>
    <w:rsid w:val="00F8144C"/>
    <w:rsid w:val="00F81EF1"/>
    <w:rsid w:val="00F82821"/>
    <w:rsid w:val="00F83365"/>
    <w:rsid w:val="00F83F79"/>
    <w:rsid w:val="00F84CB1"/>
    <w:rsid w:val="00F85CD9"/>
    <w:rsid w:val="00F87EB2"/>
    <w:rsid w:val="00F94FE9"/>
    <w:rsid w:val="00F9590D"/>
    <w:rsid w:val="00FA0AAF"/>
    <w:rsid w:val="00FA147F"/>
    <w:rsid w:val="00FA1D3C"/>
    <w:rsid w:val="00FA2225"/>
    <w:rsid w:val="00FA4A09"/>
    <w:rsid w:val="00FA4D57"/>
    <w:rsid w:val="00FA5790"/>
    <w:rsid w:val="00FA5C17"/>
    <w:rsid w:val="00FA5D88"/>
    <w:rsid w:val="00FB0D31"/>
    <w:rsid w:val="00FB115F"/>
    <w:rsid w:val="00FB34AA"/>
    <w:rsid w:val="00FB594F"/>
    <w:rsid w:val="00FB66D6"/>
    <w:rsid w:val="00FB6DE7"/>
    <w:rsid w:val="00FB769C"/>
    <w:rsid w:val="00FC26FA"/>
    <w:rsid w:val="00FD0A6C"/>
    <w:rsid w:val="00FD0AA0"/>
    <w:rsid w:val="00FD5BBB"/>
    <w:rsid w:val="00FD7325"/>
    <w:rsid w:val="00FE2C76"/>
    <w:rsid w:val="00FE3A53"/>
    <w:rsid w:val="00FE3B7F"/>
    <w:rsid w:val="00FE4323"/>
    <w:rsid w:val="00FE4999"/>
    <w:rsid w:val="00FE5B5E"/>
    <w:rsid w:val="00FE641C"/>
    <w:rsid w:val="00FF1022"/>
    <w:rsid w:val="00FF1E92"/>
    <w:rsid w:val="00FF30BB"/>
    <w:rsid w:val="00FF5950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08E96"/>
  <w14:defaultImageDpi w14:val="300"/>
  <w15:chartTrackingRefBased/>
  <w15:docId w15:val="{6A13DCB8-F1C9-F74F-AE48-08F1DCC8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semiHidden/>
    <w:rsid w:val="00451B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57B65"/>
    <w:pPr>
      <w:spacing w:after="120"/>
    </w:pPr>
  </w:style>
  <w:style w:type="character" w:customStyle="1" w:styleId="BodyTextChar">
    <w:name w:val="Body Text Char"/>
    <w:link w:val="BodyText"/>
    <w:rsid w:val="00157B65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F4202D"/>
  </w:style>
  <w:style w:type="character" w:styleId="Hyperlink">
    <w:name w:val="Hyperlink"/>
    <w:uiPriority w:val="99"/>
    <w:unhideWhenUsed/>
    <w:rsid w:val="00F4202D"/>
    <w:rPr>
      <w:color w:val="0000FF"/>
      <w:u w:val="single"/>
    </w:rPr>
  </w:style>
  <w:style w:type="character" w:styleId="Strong">
    <w:name w:val="Strong"/>
    <w:uiPriority w:val="22"/>
    <w:qFormat/>
    <w:rsid w:val="00F4202D"/>
    <w:rPr>
      <w:b/>
      <w:bCs/>
    </w:rPr>
  </w:style>
  <w:style w:type="paragraph" w:styleId="Header">
    <w:name w:val="header"/>
    <w:basedOn w:val="Normal"/>
    <w:link w:val="HeaderChar"/>
    <w:rsid w:val="001407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074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1407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4074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D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7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2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5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9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Serm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17EF3-9551-F845-89BE-CD9885E3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Data\Microsoft\Templates\Sermons.dot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Scripture: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Scripture:</dc:title>
  <dc:subject/>
  <dc:creator>Don LeClere</dc:creator>
  <cp:keywords/>
  <dc:description/>
  <cp:lastModifiedBy>Office</cp:lastModifiedBy>
  <cp:revision>2</cp:revision>
  <cp:lastPrinted>2019-10-22T21:30:00Z</cp:lastPrinted>
  <dcterms:created xsi:type="dcterms:W3CDTF">2019-11-26T18:49:00Z</dcterms:created>
  <dcterms:modified xsi:type="dcterms:W3CDTF">2019-11-26T18:49:00Z</dcterms:modified>
</cp:coreProperties>
</file>